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B9" w:rsidRPr="00D80FFC" w:rsidRDefault="00E112B9" w:rsidP="0032551D">
      <w:pPr>
        <w:spacing w:beforeAutospacing="1" w:afterAutospacing="1"/>
        <w:jc w:val="center"/>
        <w:rPr>
          <w:b/>
          <w:sz w:val="32"/>
          <w:szCs w:val="32"/>
        </w:rPr>
      </w:pPr>
      <w:r w:rsidRPr="00D80FFC">
        <w:rPr>
          <w:b/>
          <w:sz w:val="32"/>
          <w:szCs w:val="32"/>
        </w:rPr>
        <w:t>СОВЕТ ДЕПУТАТОВ</w:t>
      </w:r>
    </w:p>
    <w:p w:rsidR="00E112B9" w:rsidRDefault="00E112B9" w:rsidP="0032551D">
      <w:pPr>
        <w:spacing w:beforeAutospacing="1" w:afterAutospacing="1"/>
        <w:jc w:val="center"/>
        <w:rPr>
          <w:b/>
          <w:sz w:val="32"/>
          <w:szCs w:val="32"/>
        </w:rPr>
      </w:pPr>
    </w:p>
    <w:p w:rsidR="00E112B9" w:rsidRPr="00D80FFC" w:rsidRDefault="00E112B9" w:rsidP="0032551D">
      <w:pPr>
        <w:spacing w:beforeAutospacing="1" w:afterAutospacing="1"/>
        <w:jc w:val="center"/>
        <w:rPr>
          <w:b/>
          <w:bCs/>
          <w:sz w:val="32"/>
          <w:szCs w:val="32"/>
        </w:rPr>
      </w:pPr>
      <w:r w:rsidRPr="00D80FFC">
        <w:rPr>
          <w:b/>
          <w:sz w:val="32"/>
          <w:szCs w:val="32"/>
        </w:rPr>
        <w:t>муниципального округа</w:t>
      </w:r>
    </w:p>
    <w:p w:rsidR="00E112B9" w:rsidRDefault="00E112B9" w:rsidP="0032551D">
      <w:pPr>
        <w:spacing w:beforeAutospacing="1" w:afterAutospacing="1"/>
        <w:jc w:val="center"/>
        <w:rPr>
          <w:b/>
          <w:bCs/>
          <w:sz w:val="32"/>
          <w:szCs w:val="32"/>
        </w:rPr>
      </w:pPr>
    </w:p>
    <w:p w:rsidR="00E112B9" w:rsidRPr="00D80FFC" w:rsidRDefault="00E112B9" w:rsidP="0032551D">
      <w:pPr>
        <w:spacing w:beforeAutospacing="1" w:afterAutospacing="1"/>
        <w:jc w:val="center"/>
        <w:rPr>
          <w:b/>
          <w:sz w:val="32"/>
          <w:szCs w:val="32"/>
        </w:rPr>
      </w:pPr>
      <w:r w:rsidRPr="00D80FFC">
        <w:rPr>
          <w:b/>
          <w:bCs/>
          <w:sz w:val="32"/>
          <w:szCs w:val="32"/>
        </w:rPr>
        <w:t xml:space="preserve">РЯЗАНСКИЙ </w:t>
      </w:r>
    </w:p>
    <w:p w:rsidR="00E112B9" w:rsidRDefault="00E112B9" w:rsidP="0032551D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E112B9" w:rsidRPr="00D80FFC" w:rsidRDefault="00E112B9" w:rsidP="0032551D">
      <w:pPr>
        <w:tabs>
          <w:tab w:val="left" w:pos="1350"/>
        </w:tabs>
        <w:jc w:val="center"/>
        <w:rPr>
          <w:b/>
          <w:sz w:val="32"/>
          <w:szCs w:val="32"/>
        </w:rPr>
      </w:pPr>
      <w:r w:rsidRPr="00D80FFC">
        <w:rPr>
          <w:b/>
          <w:sz w:val="32"/>
          <w:szCs w:val="32"/>
        </w:rPr>
        <w:t>РЕШЕНИЕ</w:t>
      </w:r>
    </w:p>
    <w:p w:rsidR="00E112B9" w:rsidRDefault="00E112B9" w:rsidP="0032551D">
      <w:pPr>
        <w:rPr>
          <w:b/>
          <w:sz w:val="32"/>
          <w:szCs w:val="32"/>
        </w:rPr>
      </w:pPr>
    </w:p>
    <w:p w:rsidR="00E112B9" w:rsidRDefault="00E112B9" w:rsidP="0032551D">
      <w:pPr>
        <w:rPr>
          <w:b/>
          <w:sz w:val="32"/>
          <w:szCs w:val="32"/>
        </w:rPr>
      </w:pPr>
    </w:p>
    <w:p w:rsidR="00E112B9" w:rsidRPr="00F12E22" w:rsidRDefault="00E112B9" w:rsidP="0032551D">
      <w:pPr>
        <w:rPr>
          <w:b/>
          <w:bCs/>
        </w:rPr>
      </w:pPr>
      <w:r>
        <w:rPr>
          <w:b/>
          <w:sz w:val="32"/>
          <w:szCs w:val="32"/>
        </w:rPr>
        <w:t>08</w:t>
      </w:r>
      <w:r w:rsidRPr="00D80F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декабря 2020 года №  44</w:t>
      </w:r>
      <w:r w:rsidRPr="00D80FF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14</w:t>
      </w:r>
      <w:r w:rsidRPr="00D80FFC">
        <w:rPr>
          <w:b/>
          <w:sz w:val="28"/>
          <w:szCs w:val="28"/>
        </w:rPr>
        <w:t xml:space="preserve">                </w:t>
      </w:r>
    </w:p>
    <w:p w:rsidR="00E112B9" w:rsidRPr="00624B8A" w:rsidRDefault="00E112B9" w:rsidP="00A22897">
      <w:pPr>
        <w:tabs>
          <w:tab w:val="left" w:pos="1350"/>
        </w:tabs>
        <w:jc w:val="right"/>
        <w:rPr>
          <w:b/>
        </w:rPr>
      </w:pPr>
    </w:p>
    <w:p w:rsidR="00E112B9" w:rsidRDefault="00E112B9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E112B9" w:rsidRDefault="00E112B9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E112B9" w:rsidRPr="00FC5767" w:rsidRDefault="00E112B9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E112B9" w:rsidRDefault="00E112B9" w:rsidP="0032551D">
      <w:pPr>
        <w:pStyle w:val="Footer"/>
        <w:tabs>
          <w:tab w:val="clear" w:pos="4677"/>
          <w:tab w:val="clear" w:pos="9355"/>
        </w:tabs>
        <w:ind w:right="4061"/>
        <w:jc w:val="both"/>
        <w:rPr>
          <w:b/>
          <w:sz w:val="28"/>
          <w:szCs w:val="28"/>
        </w:rPr>
      </w:pPr>
      <w:r w:rsidRPr="006548D4">
        <w:rPr>
          <w:b/>
          <w:sz w:val="28"/>
          <w:szCs w:val="28"/>
        </w:rPr>
        <w:t>О согласовании мест размещения</w:t>
      </w:r>
    </w:p>
    <w:p w:rsidR="00E112B9" w:rsidRPr="006548D4" w:rsidRDefault="00E112B9" w:rsidP="0032551D">
      <w:pPr>
        <w:pStyle w:val="Footer"/>
        <w:tabs>
          <w:tab w:val="clear" w:pos="4677"/>
          <w:tab w:val="clear" w:pos="9355"/>
        </w:tabs>
        <w:ind w:right="40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</w:t>
      </w:r>
      <w:r w:rsidRPr="006548D4">
        <w:rPr>
          <w:b/>
          <w:sz w:val="28"/>
          <w:szCs w:val="28"/>
        </w:rPr>
        <w:t>рмар</w:t>
      </w:r>
      <w:r>
        <w:rPr>
          <w:b/>
          <w:sz w:val="28"/>
          <w:szCs w:val="28"/>
        </w:rPr>
        <w:t xml:space="preserve">ок </w:t>
      </w:r>
      <w:r w:rsidRPr="006548D4">
        <w:rPr>
          <w:b/>
          <w:sz w:val="28"/>
          <w:szCs w:val="28"/>
        </w:rPr>
        <w:t xml:space="preserve"> выходного дня</w:t>
      </w:r>
    </w:p>
    <w:p w:rsidR="00E112B9" w:rsidRDefault="00E112B9" w:rsidP="00740925">
      <w:pPr>
        <w:pStyle w:val="Footer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E112B9" w:rsidRPr="006548D4" w:rsidRDefault="00E112B9" w:rsidP="00740925">
      <w:pPr>
        <w:pStyle w:val="Footer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E112B9" w:rsidRPr="006548D4" w:rsidRDefault="00E112B9" w:rsidP="00740925">
      <w:pPr>
        <w:pStyle w:val="Title"/>
        <w:ind w:firstLine="720"/>
        <w:jc w:val="both"/>
        <w:rPr>
          <w:sz w:val="28"/>
          <w:szCs w:val="28"/>
        </w:rPr>
      </w:pPr>
      <w:r w:rsidRPr="006548D4">
        <w:rPr>
          <w:b w:val="0"/>
          <w:sz w:val="28"/>
          <w:szCs w:val="28"/>
        </w:rPr>
        <w:t>В соответствии с пунктом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b w:val="0"/>
          <w:sz w:val="28"/>
          <w:szCs w:val="28"/>
        </w:rPr>
        <w:t>, обращением Исполняющего обязанности главы управы Рязанского района,</w:t>
      </w:r>
      <w:r w:rsidRPr="006548D4">
        <w:rPr>
          <w:b w:val="0"/>
          <w:sz w:val="28"/>
          <w:szCs w:val="28"/>
        </w:rPr>
        <w:t xml:space="preserve"> </w:t>
      </w:r>
      <w:r w:rsidRPr="006548D4">
        <w:rPr>
          <w:sz w:val="28"/>
          <w:szCs w:val="28"/>
        </w:rPr>
        <w:t>СОВЕТ ДЕПУТАТОВ муниципального округа РЯЗАНСКИЙ РЕШИЛ:</w:t>
      </w:r>
    </w:p>
    <w:p w:rsidR="00E112B9" w:rsidRPr="006548D4" w:rsidRDefault="00E112B9" w:rsidP="00740925">
      <w:pPr>
        <w:pStyle w:val="Title"/>
        <w:rPr>
          <w:sz w:val="28"/>
          <w:szCs w:val="28"/>
        </w:rPr>
      </w:pPr>
    </w:p>
    <w:p w:rsidR="00E112B9" w:rsidRDefault="00E112B9" w:rsidP="00740925">
      <w:pPr>
        <w:ind w:firstLine="720"/>
        <w:jc w:val="both"/>
        <w:rPr>
          <w:sz w:val="28"/>
          <w:szCs w:val="28"/>
        </w:rPr>
      </w:pPr>
      <w:r w:rsidRPr="006548D4">
        <w:rPr>
          <w:sz w:val="28"/>
          <w:szCs w:val="28"/>
        </w:rPr>
        <w:t xml:space="preserve">1. Согласовать </w:t>
      </w:r>
      <w:r>
        <w:rPr>
          <w:sz w:val="28"/>
          <w:szCs w:val="28"/>
        </w:rPr>
        <w:t xml:space="preserve">на 2021 год </w:t>
      </w:r>
      <w:r w:rsidRPr="006548D4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6548D4">
        <w:rPr>
          <w:sz w:val="28"/>
          <w:szCs w:val="28"/>
        </w:rPr>
        <w:t xml:space="preserve"> размещения ярмар</w:t>
      </w:r>
      <w:r>
        <w:rPr>
          <w:sz w:val="28"/>
          <w:szCs w:val="28"/>
        </w:rPr>
        <w:t>о</w:t>
      </w:r>
      <w:r w:rsidRPr="006548D4">
        <w:rPr>
          <w:sz w:val="28"/>
          <w:szCs w:val="28"/>
        </w:rPr>
        <w:t xml:space="preserve">к </w:t>
      </w:r>
      <w:r>
        <w:rPr>
          <w:sz w:val="28"/>
          <w:szCs w:val="28"/>
        </w:rPr>
        <w:t>в</w:t>
      </w:r>
      <w:r w:rsidRPr="006548D4">
        <w:rPr>
          <w:sz w:val="28"/>
          <w:szCs w:val="28"/>
        </w:rPr>
        <w:t>ыходного дня</w:t>
      </w:r>
      <w:r>
        <w:rPr>
          <w:sz w:val="28"/>
          <w:szCs w:val="28"/>
        </w:rPr>
        <w:t xml:space="preserve"> согласно функциональному зонированию территорий ярмарок расположенных </w:t>
      </w:r>
      <w:r w:rsidRPr="006548D4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ам: г. Москва, Рязанский район, ул. 1-я Новокузьминская, вл. 21 и Рязанским проспект, д. 75, стр. 1. </w:t>
      </w:r>
    </w:p>
    <w:p w:rsidR="00E112B9" w:rsidRDefault="00E112B9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48D4">
        <w:rPr>
          <w:sz w:val="28"/>
          <w:szCs w:val="28"/>
        </w:rPr>
        <w:t>. Настоящее решение вступает в силу со дня его принятия.</w:t>
      </w:r>
    </w:p>
    <w:p w:rsidR="00E112B9" w:rsidRDefault="00E112B9" w:rsidP="0074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</w:t>
      </w:r>
      <w:r w:rsidRPr="00366AD3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решение</w:t>
      </w:r>
      <w:r w:rsidRPr="00366AD3">
        <w:rPr>
          <w:sz w:val="28"/>
          <w:szCs w:val="28"/>
        </w:rPr>
        <w:t xml:space="preserve"> на официальном сайте  муниципального  округа Рязанский.</w:t>
      </w:r>
    </w:p>
    <w:p w:rsidR="00E112B9" w:rsidRPr="006548D4" w:rsidRDefault="00E112B9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Направить настоящее решение в управу Рязанского района города Москвы.</w:t>
      </w:r>
    </w:p>
    <w:p w:rsidR="00E112B9" w:rsidRPr="006548D4" w:rsidRDefault="00E112B9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48D4">
        <w:rPr>
          <w:sz w:val="28"/>
          <w:szCs w:val="28"/>
        </w:rPr>
        <w:t>. Контроль за исполнением настоящего решения возложить на  главу муниципального округа Рязанский А.Д. Евсеева.</w:t>
      </w:r>
    </w:p>
    <w:p w:rsidR="00E112B9" w:rsidRDefault="00E112B9" w:rsidP="006559C9">
      <w:pPr>
        <w:ind w:right="-759"/>
        <w:jc w:val="right"/>
        <w:rPr>
          <w:b/>
          <w:sz w:val="28"/>
          <w:szCs w:val="28"/>
        </w:rPr>
      </w:pPr>
    </w:p>
    <w:p w:rsidR="00E112B9" w:rsidRDefault="00E112B9" w:rsidP="000B087B">
      <w:pPr>
        <w:ind w:firstLine="708"/>
        <w:jc w:val="right"/>
        <w:rPr>
          <w:b/>
          <w:sz w:val="22"/>
          <w:szCs w:val="22"/>
        </w:rPr>
      </w:pPr>
    </w:p>
    <w:p w:rsidR="00E112B9" w:rsidRPr="00D80FFC" w:rsidRDefault="00E112B9" w:rsidP="0032551D">
      <w:pPr>
        <w:jc w:val="both"/>
        <w:rPr>
          <w:b/>
          <w:sz w:val="28"/>
          <w:szCs w:val="28"/>
        </w:rPr>
      </w:pPr>
      <w:r w:rsidRPr="00D80FFC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E112B9" w:rsidRPr="00D80FFC" w:rsidTr="003809CF">
        <w:tc>
          <w:tcPr>
            <w:tcW w:w="10008" w:type="dxa"/>
          </w:tcPr>
          <w:p w:rsidR="00E112B9" w:rsidRPr="00D80FFC" w:rsidRDefault="00E112B9" w:rsidP="0032551D">
            <w:pPr>
              <w:rPr>
                <w:b/>
                <w:sz w:val="28"/>
                <w:szCs w:val="28"/>
              </w:rPr>
            </w:pPr>
            <w:r w:rsidRPr="00D80FFC">
              <w:rPr>
                <w:b/>
                <w:sz w:val="28"/>
                <w:szCs w:val="28"/>
              </w:rPr>
              <w:t>округа Рязанский</w:t>
            </w:r>
            <w:r w:rsidRPr="00D80FFC">
              <w:rPr>
                <w:b/>
                <w:sz w:val="28"/>
                <w:szCs w:val="28"/>
              </w:rPr>
              <w:tab/>
            </w:r>
            <w:r w:rsidRPr="00D80FFC">
              <w:rPr>
                <w:b/>
                <w:sz w:val="28"/>
                <w:szCs w:val="28"/>
              </w:rPr>
              <w:tab/>
            </w:r>
            <w:r w:rsidRPr="00D80FFC">
              <w:rPr>
                <w:b/>
                <w:sz w:val="28"/>
                <w:szCs w:val="28"/>
              </w:rPr>
              <w:tab/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D80FFC">
              <w:rPr>
                <w:b/>
                <w:sz w:val="28"/>
                <w:szCs w:val="28"/>
              </w:rPr>
              <w:t>А.Д. Евсеев</w:t>
            </w:r>
          </w:p>
        </w:tc>
        <w:tc>
          <w:tcPr>
            <w:tcW w:w="5319" w:type="dxa"/>
          </w:tcPr>
          <w:p w:rsidR="00E112B9" w:rsidRPr="00D80FFC" w:rsidRDefault="00E112B9" w:rsidP="0032551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112B9" w:rsidRDefault="00E112B9" w:rsidP="0032551D">
      <w:pPr>
        <w:jc w:val="right"/>
        <w:rPr>
          <w:b/>
          <w:sz w:val="22"/>
          <w:szCs w:val="22"/>
        </w:rPr>
      </w:pPr>
    </w:p>
    <w:p w:rsidR="00E112B9" w:rsidRPr="006D102D" w:rsidRDefault="00E112B9" w:rsidP="006D102D">
      <w:pPr>
        <w:rPr>
          <w:sz w:val="28"/>
          <w:szCs w:val="28"/>
        </w:rPr>
      </w:pPr>
    </w:p>
    <w:sectPr w:rsidR="00E112B9" w:rsidRPr="006D102D" w:rsidSect="006D102D">
      <w:headerReference w:type="even" r:id="rId7"/>
      <w:headerReference w:type="default" r:id="rId8"/>
      <w:pgSz w:w="11909" w:h="16834"/>
      <w:pgMar w:top="720" w:right="1208" w:bottom="1134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B9" w:rsidRDefault="00E112B9">
      <w:r>
        <w:separator/>
      </w:r>
    </w:p>
  </w:endnote>
  <w:endnote w:type="continuationSeparator" w:id="1">
    <w:p w:rsidR="00E112B9" w:rsidRDefault="00E11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B9" w:rsidRDefault="00E112B9">
      <w:r>
        <w:separator/>
      </w:r>
    </w:p>
  </w:footnote>
  <w:footnote w:type="continuationSeparator" w:id="1">
    <w:p w:rsidR="00E112B9" w:rsidRDefault="00E11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B9" w:rsidRDefault="00E112B9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112B9" w:rsidRDefault="00E112B9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B9" w:rsidRDefault="00E112B9" w:rsidP="009C08BA">
    <w:pPr>
      <w:pStyle w:val="Header"/>
      <w:framePr w:wrap="around" w:vAnchor="text" w:hAnchor="margin" w:xAlign="right" w:y="1"/>
      <w:rPr>
        <w:rStyle w:val="PageNumber"/>
      </w:rPr>
    </w:pPr>
  </w:p>
  <w:p w:rsidR="00E112B9" w:rsidRDefault="00E112B9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3D94"/>
    <w:rsid w:val="00020060"/>
    <w:rsid w:val="000232B6"/>
    <w:rsid w:val="00035941"/>
    <w:rsid w:val="00040513"/>
    <w:rsid w:val="0006686A"/>
    <w:rsid w:val="0008097D"/>
    <w:rsid w:val="000B087B"/>
    <w:rsid w:val="000C477C"/>
    <w:rsid w:val="000E528F"/>
    <w:rsid w:val="000F052F"/>
    <w:rsid w:val="000F134C"/>
    <w:rsid w:val="000F3B85"/>
    <w:rsid w:val="000F66FF"/>
    <w:rsid w:val="00120FF7"/>
    <w:rsid w:val="00122C39"/>
    <w:rsid w:val="0013300A"/>
    <w:rsid w:val="00142601"/>
    <w:rsid w:val="00145C4D"/>
    <w:rsid w:val="00152B72"/>
    <w:rsid w:val="00156F00"/>
    <w:rsid w:val="001603B8"/>
    <w:rsid w:val="00162DF5"/>
    <w:rsid w:val="00184A9A"/>
    <w:rsid w:val="0019391F"/>
    <w:rsid w:val="001A5D51"/>
    <w:rsid w:val="001B6067"/>
    <w:rsid w:val="001C03C4"/>
    <w:rsid w:val="001C3B8F"/>
    <w:rsid w:val="001D0560"/>
    <w:rsid w:val="001E1CF2"/>
    <w:rsid w:val="001F4645"/>
    <w:rsid w:val="001F6CEF"/>
    <w:rsid w:val="00220D13"/>
    <w:rsid w:val="00221868"/>
    <w:rsid w:val="0023634D"/>
    <w:rsid w:val="0024444B"/>
    <w:rsid w:val="00245B95"/>
    <w:rsid w:val="00246174"/>
    <w:rsid w:val="00253774"/>
    <w:rsid w:val="00256473"/>
    <w:rsid w:val="002757B5"/>
    <w:rsid w:val="00276F7C"/>
    <w:rsid w:val="0028175E"/>
    <w:rsid w:val="002868AE"/>
    <w:rsid w:val="00291909"/>
    <w:rsid w:val="002B7963"/>
    <w:rsid w:val="002D3F42"/>
    <w:rsid w:val="002E002E"/>
    <w:rsid w:val="002E1C67"/>
    <w:rsid w:val="00301BF4"/>
    <w:rsid w:val="00305D2A"/>
    <w:rsid w:val="0031011D"/>
    <w:rsid w:val="0032551D"/>
    <w:rsid w:val="00326819"/>
    <w:rsid w:val="003330B0"/>
    <w:rsid w:val="003406D3"/>
    <w:rsid w:val="00342957"/>
    <w:rsid w:val="00366AD3"/>
    <w:rsid w:val="003809CF"/>
    <w:rsid w:val="00381373"/>
    <w:rsid w:val="003E3464"/>
    <w:rsid w:val="003F3038"/>
    <w:rsid w:val="003F37A4"/>
    <w:rsid w:val="003F5622"/>
    <w:rsid w:val="004049FA"/>
    <w:rsid w:val="004164E5"/>
    <w:rsid w:val="00425FF7"/>
    <w:rsid w:val="004366E5"/>
    <w:rsid w:val="00452CD4"/>
    <w:rsid w:val="004642FE"/>
    <w:rsid w:val="0048454F"/>
    <w:rsid w:val="00497FB6"/>
    <w:rsid w:val="004A1B36"/>
    <w:rsid w:val="004A3DA9"/>
    <w:rsid w:val="004A4561"/>
    <w:rsid w:val="004F4972"/>
    <w:rsid w:val="004F5EF4"/>
    <w:rsid w:val="004F719B"/>
    <w:rsid w:val="005066A6"/>
    <w:rsid w:val="00517A47"/>
    <w:rsid w:val="00521554"/>
    <w:rsid w:val="0052207F"/>
    <w:rsid w:val="00526CD5"/>
    <w:rsid w:val="00530854"/>
    <w:rsid w:val="00553F48"/>
    <w:rsid w:val="0058731D"/>
    <w:rsid w:val="005908B0"/>
    <w:rsid w:val="005A5C09"/>
    <w:rsid w:val="005B4F09"/>
    <w:rsid w:val="005D2005"/>
    <w:rsid w:val="005D4D02"/>
    <w:rsid w:val="005E4047"/>
    <w:rsid w:val="0061330C"/>
    <w:rsid w:val="00624B8A"/>
    <w:rsid w:val="00633269"/>
    <w:rsid w:val="00636DD7"/>
    <w:rsid w:val="00642297"/>
    <w:rsid w:val="00651401"/>
    <w:rsid w:val="006548D4"/>
    <w:rsid w:val="006559C9"/>
    <w:rsid w:val="00655BE0"/>
    <w:rsid w:val="00666809"/>
    <w:rsid w:val="00672EF7"/>
    <w:rsid w:val="00674ED8"/>
    <w:rsid w:val="00683A9C"/>
    <w:rsid w:val="00686D4A"/>
    <w:rsid w:val="00694322"/>
    <w:rsid w:val="006A44F5"/>
    <w:rsid w:val="006A605C"/>
    <w:rsid w:val="006A7D52"/>
    <w:rsid w:val="006C3B7E"/>
    <w:rsid w:val="006C494E"/>
    <w:rsid w:val="006D102D"/>
    <w:rsid w:val="006E3FB5"/>
    <w:rsid w:val="006F3677"/>
    <w:rsid w:val="006F7A38"/>
    <w:rsid w:val="00706DF2"/>
    <w:rsid w:val="00712C0C"/>
    <w:rsid w:val="007332D7"/>
    <w:rsid w:val="00735B96"/>
    <w:rsid w:val="00740925"/>
    <w:rsid w:val="007452EC"/>
    <w:rsid w:val="00750A48"/>
    <w:rsid w:val="00766516"/>
    <w:rsid w:val="00775C33"/>
    <w:rsid w:val="007A2F01"/>
    <w:rsid w:val="007A3309"/>
    <w:rsid w:val="007C7E51"/>
    <w:rsid w:val="007D0F39"/>
    <w:rsid w:val="007F5E70"/>
    <w:rsid w:val="00801152"/>
    <w:rsid w:val="00807559"/>
    <w:rsid w:val="0081239C"/>
    <w:rsid w:val="00815FCB"/>
    <w:rsid w:val="0083243F"/>
    <w:rsid w:val="00832BF0"/>
    <w:rsid w:val="00857821"/>
    <w:rsid w:val="00864158"/>
    <w:rsid w:val="00872D72"/>
    <w:rsid w:val="008801A9"/>
    <w:rsid w:val="008859E6"/>
    <w:rsid w:val="00887122"/>
    <w:rsid w:val="008A1C39"/>
    <w:rsid w:val="008B1BCB"/>
    <w:rsid w:val="008B2C97"/>
    <w:rsid w:val="008C697B"/>
    <w:rsid w:val="008E28A7"/>
    <w:rsid w:val="008E4E84"/>
    <w:rsid w:val="00921D8C"/>
    <w:rsid w:val="00927280"/>
    <w:rsid w:val="00940546"/>
    <w:rsid w:val="0094560E"/>
    <w:rsid w:val="00950F91"/>
    <w:rsid w:val="00960FC0"/>
    <w:rsid w:val="009A0B91"/>
    <w:rsid w:val="009A4F43"/>
    <w:rsid w:val="009C08BA"/>
    <w:rsid w:val="009C540D"/>
    <w:rsid w:val="009F0E50"/>
    <w:rsid w:val="009F2E23"/>
    <w:rsid w:val="00A049F0"/>
    <w:rsid w:val="00A22897"/>
    <w:rsid w:val="00A4389E"/>
    <w:rsid w:val="00A71B54"/>
    <w:rsid w:val="00A744CF"/>
    <w:rsid w:val="00A75884"/>
    <w:rsid w:val="00A76459"/>
    <w:rsid w:val="00A94A5B"/>
    <w:rsid w:val="00AB3846"/>
    <w:rsid w:val="00AD4B2B"/>
    <w:rsid w:val="00AE0E93"/>
    <w:rsid w:val="00AF3203"/>
    <w:rsid w:val="00AF43D5"/>
    <w:rsid w:val="00B154D1"/>
    <w:rsid w:val="00B26DF3"/>
    <w:rsid w:val="00B33429"/>
    <w:rsid w:val="00B57FDC"/>
    <w:rsid w:val="00B638DF"/>
    <w:rsid w:val="00B643DC"/>
    <w:rsid w:val="00B75CA8"/>
    <w:rsid w:val="00B9717F"/>
    <w:rsid w:val="00B979EA"/>
    <w:rsid w:val="00BB4FF8"/>
    <w:rsid w:val="00BC73C0"/>
    <w:rsid w:val="00BD03F2"/>
    <w:rsid w:val="00C24786"/>
    <w:rsid w:val="00C322F4"/>
    <w:rsid w:val="00C37E99"/>
    <w:rsid w:val="00C43E6A"/>
    <w:rsid w:val="00C50F01"/>
    <w:rsid w:val="00C51D6C"/>
    <w:rsid w:val="00C54BF2"/>
    <w:rsid w:val="00C57000"/>
    <w:rsid w:val="00C63ACC"/>
    <w:rsid w:val="00C85D02"/>
    <w:rsid w:val="00C97B09"/>
    <w:rsid w:val="00CA1388"/>
    <w:rsid w:val="00CA7B24"/>
    <w:rsid w:val="00CB1249"/>
    <w:rsid w:val="00CB7CE6"/>
    <w:rsid w:val="00CC1AF2"/>
    <w:rsid w:val="00CE6301"/>
    <w:rsid w:val="00CF2BB2"/>
    <w:rsid w:val="00CF597C"/>
    <w:rsid w:val="00CF779D"/>
    <w:rsid w:val="00D055CC"/>
    <w:rsid w:val="00D0744E"/>
    <w:rsid w:val="00D37ADF"/>
    <w:rsid w:val="00D417BB"/>
    <w:rsid w:val="00D41D53"/>
    <w:rsid w:val="00D44673"/>
    <w:rsid w:val="00D72338"/>
    <w:rsid w:val="00D80FFC"/>
    <w:rsid w:val="00D8466A"/>
    <w:rsid w:val="00D9006D"/>
    <w:rsid w:val="00D96656"/>
    <w:rsid w:val="00D96E00"/>
    <w:rsid w:val="00DD0942"/>
    <w:rsid w:val="00DF4E97"/>
    <w:rsid w:val="00E112B9"/>
    <w:rsid w:val="00E24F48"/>
    <w:rsid w:val="00E264A1"/>
    <w:rsid w:val="00E321B8"/>
    <w:rsid w:val="00E373A2"/>
    <w:rsid w:val="00E37D12"/>
    <w:rsid w:val="00E47219"/>
    <w:rsid w:val="00E47DFA"/>
    <w:rsid w:val="00E52C3A"/>
    <w:rsid w:val="00E604DF"/>
    <w:rsid w:val="00E634C6"/>
    <w:rsid w:val="00E704EE"/>
    <w:rsid w:val="00E73BFB"/>
    <w:rsid w:val="00E82103"/>
    <w:rsid w:val="00E824E1"/>
    <w:rsid w:val="00E90F91"/>
    <w:rsid w:val="00EA18BB"/>
    <w:rsid w:val="00EA51FD"/>
    <w:rsid w:val="00EA7195"/>
    <w:rsid w:val="00EE35A1"/>
    <w:rsid w:val="00EF1241"/>
    <w:rsid w:val="00EF2FFB"/>
    <w:rsid w:val="00F01585"/>
    <w:rsid w:val="00F12E22"/>
    <w:rsid w:val="00F4662E"/>
    <w:rsid w:val="00F50883"/>
    <w:rsid w:val="00F8403A"/>
    <w:rsid w:val="00F86B21"/>
    <w:rsid w:val="00FA40EF"/>
    <w:rsid w:val="00FB71E9"/>
    <w:rsid w:val="00FB7A78"/>
    <w:rsid w:val="00FC56AC"/>
    <w:rsid w:val="00FC5767"/>
    <w:rsid w:val="00FC76CA"/>
    <w:rsid w:val="00FD3E17"/>
    <w:rsid w:val="00FD5733"/>
    <w:rsid w:val="00F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74092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38D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176</Words>
  <Characters>1009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2019-08-28T13:03:00Z</cp:lastPrinted>
  <dcterms:created xsi:type="dcterms:W3CDTF">2016-08-03T07:28:00Z</dcterms:created>
  <dcterms:modified xsi:type="dcterms:W3CDTF">2020-12-09T08:31:00Z</dcterms:modified>
</cp:coreProperties>
</file>