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E6" w:rsidRDefault="009D15E6" w:rsidP="00A6783D">
      <w:pPr>
        <w:jc w:val="right"/>
        <w:rPr>
          <w:b/>
          <w:bCs/>
          <w:sz w:val="20"/>
          <w:szCs w:val="20"/>
        </w:rPr>
      </w:pPr>
    </w:p>
    <w:p w:rsidR="009D15E6" w:rsidRPr="002F4142" w:rsidRDefault="009D15E6" w:rsidP="003827D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F4142">
        <w:rPr>
          <w:b/>
          <w:sz w:val="32"/>
          <w:szCs w:val="32"/>
        </w:rPr>
        <w:t>СОВЕТ ДЕПУТАТОВ</w:t>
      </w:r>
    </w:p>
    <w:p w:rsidR="009D15E6" w:rsidRPr="002F4142" w:rsidRDefault="009D15E6" w:rsidP="003827D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F4142">
        <w:rPr>
          <w:b/>
          <w:sz w:val="32"/>
          <w:szCs w:val="32"/>
        </w:rPr>
        <w:t>муниципального округа</w:t>
      </w:r>
    </w:p>
    <w:p w:rsidR="009D15E6" w:rsidRPr="002F4142" w:rsidRDefault="009D15E6" w:rsidP="003827D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F4142">
        <w:rPr>
          <w:b/>
          <w:bCs/>
          <w:sz w:val="32"/>
          <w:szCs w:val="32"/>
        </w:rPr>
        <w:t xml:space="preserve">РЯЗАНСКИЙ </w:t>
      </w:r>
    </w:p>
    <w:p w:rsidR="009D15E6" w:rsidRDefault="009D15E6" w:rsidP="003827D7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9D15E6" w:rsidRPr="002F4142" w:rsidRDefault="009D15E6" w:rsidP="003827D7">
      <w:pPr>
        <w:tabs>
          <w:tab w:val="left" w:pos="1350"/>
        </w:tabs>
        <w:jc w:val="center"/>
        <w:rPr>
          <w:b/>
          <w:sz w:val="32"/>
          <w:szCs w:val="32"/>
        </w:rPr>
      </w:pPr>
      <w:r w:rsidRPr="002F4142">
        <w:rPr>
          <w:b/>
          <w:sz w:val="32"/>
          <w:szCs w:val="32"/>
        </w:rPr>
        <w:t>РЕШЕНИЕ</w:t>
      </w:r>
    </w:p>
    <w:p w:rsidR="009D15E6" w:rsidRPr="002F4142" w:rsidRDefault="009D15E6" w:rsidP="003827D7">
      <w:pPr>
        <w:tabs>
          <w:tab w:val="left" w:pos="1350"/>
        </w:tabs>
        <w:rPr>
          <w:b/>
          <w:sz w:val="32"/>
          <w:szCs w:val="32"/>
        </w:rPr>
      </w:pPr>
    </w:p>
    <w:p w:rsidR="009D15E6" w:rsidRPr="004A3DA9" w:rsidRDefault="009D15E6" w:rsidP="003827D7">
      <w:pPr>
        <w:rPr>
          <w:b/>
          <w:bCs/>
        </w:rPr>
      </w:pPr>
      <w:r>
        <w:rPr>
          <w:b/>
          <w:sz w:val="32"/>
          <w:szCs w:val="32"/>
        </w:rPr>
        <w:t>08</w:t>
      </w:r>
      <w:r w:rsidRPr="002F41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 2020</w:t>
      </w:r>
      <w:r w:rsidRPr="002F4142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44</w:t>
      </w:r>
      <w:r w:rsidRPr="002F414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 w:rsidRPr="00B26DF3">
        <w:rPr>
          <w:b/>
          <w:sz w:val="28"/>
          <w:szCs w:val="28"/>
        </w:rPr>
        <w:t xml:space="preserve">                </w:t>
      </w:r>
    </w:p>
    <w:p w:rsidR="009D15E6" w:rsidRDefault="009D15E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5E6" w:rsidRDefault="009D15E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5E6" w:rsidRDefault="009D15E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5E6" w:rsidRPr="003966D9" w:rsidRDefault="009D15E6" w:rsidP="003827D7">
      <w:pPr>
        <w:autoSpaceDE w:val="0"/>
        <w:autoSpaceDN w:val="0"/>
        <w:adjustRightInd w:val="0"/>
        <w:ind w:right="3905"/>
        <w:jc w:val="both"/>
        <w:rPr>
          <w:b/>
          <w:sz w:val="28"/>
          <w:szCs w:val="28"/>
        </w:rPr>
      </w:pP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2021 </w:t>
      </w:r>
      <w:r w:rsidRPr="003966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9D15E6" w:rsidRPr="003966D9" w:rsidRDefault="009D15E6" w:rsidP="00BB4F9F">
      <w:pPr>
        <w:rPr>
          <w:b/>
          <w:sz w:val="28"/>
          <w:szCs w:val="28"/>
        </w:rPr>
      </w:pPr>
    </w:p>
    <w:p w:rsidR="009D15E6" w:rsidRPr="003966D9" w:rsidRDefault="009D15E6" w:rsidP="00BB4F9F">
      <w:pPr>
        <w:ind w:firstLine="708"/>
        <w:jc w:val="both"/>
        <w:rPr>
          <w:b/>
          <w:sz w:val="28"/>
          <w:szCs w:val="28"/>
        </w:rPr>
      </w:pPr>
      <w:r w:rsidRPr="003966D9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3 пункта 7</w:t>
      </w:r>
      <w:r w:rsidRPr="003966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3966D9">
        <w:rPr>
          <w:sz w:val="28"/>
          <w:szCs w:val="28"/>
        </w:rPr>
        <w:t xml:space="preserve"> Закона города Москвы </w:t>
      </w:r>
      <w:r>
        <w:rPr>
          <w:sz w:val="28"/>
          <w:szCs w:val="28"/>
        </w:rPr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3966D9">
        <w:rPr>
          <w:sz w:val="28"/>
          <w:szCs w:val="28"/>
        </w:rPr>
        <w:t xml:space="preserve"> </w:t>
      </w:r>
      <w:r w:rsidRPr="003966D9">
        <w:rPr>
          <w:b/>
          <w:sz w:val="28"/>
          <w:szCs w:val="28"/>
        </w:rPr>
        <w:t>Совет депутатов муниципального округа Рязанский решил:</w:t>
      </w:r>
    </w:p>
    <w:p w:rsidR="009D15E6" w:rsidRPr="003966D9" w:rsidRDefault="009D15E6" w:rsidP="0054783C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1.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сводный  районный </w:t>
      </w:r>
      <w:r w:rsidRPr="003966D9">
        <w:rPr>
          <w:sz w:val="28"/>
          <w:szCs w:val="28"/>
        </w:rPr>
        <w:t xml:space="preserve">календарный план работы по досуговой, социально-воспитательной работе с населением по месту жительства на </w:t>
      </w:r>
      <w:r>
        <w:rPr>
          <w:sz w:val="28"/>
          <w:szCs w:val="28"/>
        </w:rPr>
        <w:t xml:space="preserve"> 2021 год</w:t>
      </w:r>
      <w:r w:rsidRPr="003966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</w:t>
      </w:r>
      <w:r w:rsidRPr="003966D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 к настоящему решению</w:t>
      </w:r>
      <w:r w:rsidRPr="003966D9">
        <w:rPr>
          <w:sz w:val="28"/>
          <w:szCs w:val="28"/>
        </w:rPr>
        <w:t>.</w:t>
      </w:r>
    </w:p>
    <w:p w:rsidR="009D15E6" w:rsidRPr="003966D9" w:rsidRDefault="009D15E6" w:rsidP="00E54162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2.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сводный  районный </w:t>
      </w:r>
      <w:r w:rsidRPr="003966D9">
        <w:rPr>
          <w:sz w:val="28"/>
          <w:szCs w:val="28"/>
        </w:rPr>
        <w:t xml:space="preserve">календарный план работы </w:t>
      </w:r>
      <w:r>
        <w:rPr>
          <w:sz w:val="28"/>
          <w:szCs w:val="28"/>
        </w:rPr>
        <w:t xml:space="preserve">спортивно-массовых и </w:t>
      </w:r>
      <w:r w:rsidRPr="003966D9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ых мероприятий</w:t>
      </w:r>
      <w:r w:rsidRPr="003966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966D9">
        <w:rPr>
          <w:sz w:val="28"/>
          <w:szCs w:val="28"/>
        </w:rPr>
        <w:t xml:space="preserve"> работе с насел</w:t>
      </w:r>
      <w:r>
        <w:rPr>
          <w:sz w:val="28"/>
          <w:szCs w:val="28"/>
        </w:rPr>
        <w:t>ением по месту жительства на 2021 год согласно приложению 2 к настоящему решению.</w:t>
      </w:r>
    </w:p>
    <w:p w:rsidR="009D15E6" w:rsidRDefault="009D15E6" w:rsidP="00BB4F9F">
      <w:pPr>
        <w:ind w:firstLine="708"/>
        <w:jc w:val="both"/>
        <w:rPr>
          <w:sz w:val="28"/>
          <w:szCs w:val="28"/>
        </w:rPr>
      </w:pPr>
      <w:r w:rsidRPr="00F3063A">
        <w:rPr>
          <w:b/>
          <w:sz w:val="28"/>
          <w:szCs w:val="28"/>
        </w:rPr>
        <w:t>3.</w:t>
      </w:r>
      <w:r w:rsidRPr="003966D9">
        <w:rPr>
          <w:sz w:val="28"/>
          <w:szCs w:val="28"/>
        </w:rPr>
        <w:t xml:space="preserve"> Настоящее решение вступает в силу со дня его принятия;</w:t>
      </w:r>
    </w:p>
    <w:p w:rsidR="009D15E6" w:rsidRPr="003966D9" w:rsidRDefault="009D15E6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F65A7">
        <w:rPr>
          <w:b/>
          <w:sz w:val="28"/>
          <w:szCs w:val="28"/>
        </w:rPr>
        <w:t>.</w:t>
      </w:r>
      <w:r w:rsidRPr="00366A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6AD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366AD3">
        <w:rPr>
          <w:sz w:val="28"/>
          <w:szCs w:val="28"/>
        </w:rPr>
        <w:t>на официальном сайте  муниципального  округа Рязанский</w:t>
      </w:r>
    </w:p>
    <w:p w:rsidR="009D15E6" w:rsidRPr="003966D9" w:rsidRDefault="009D15E6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E4E04">
        <w:rPr>
          <w:b/>
          <w:sz w:val="28"/>
          <w:szCs w:val="28"/>
        </w:rPr>
        <w:t>.</w:t>
      </w:r>
      <w:r w:rsidRPr="003966D9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:rsidR="009D15E6" w:rsidRPr="003966D9" w:rsidRDefault="009D15E6" w:rsidP="00BB4F9F">
      <w:pPr>
        <w:ind w:firstLine="708"/>
        <w:jc w:val="both"/>
        <w:rPr>
          <w:sz w:val="28"/>
          <w:szCs w:val="28"/>
        </w:rPr>
      </w:pPr>
    </w:p>
    <w:p w:rsidR="009D15E6" w:rsidRDefault="009D15E6" w:rsidP="000669EE">
      <w:pPr>
        <w:ind w:left="57" w:right="57"/>
        <w:jc w:val="right"/>
        <w:rPr>
          <w:b/>
          <w:bCs/>
          <w:sz w:val="22"/>
          <w:szCs w:val="22"/>
        </w:rPr>
      </w:pPr>
    </w:p>
    <w:p w:rsidR="009D15E6" w:rsidRPr="0058191F" w:rsidRDefault="009D15E6" w:rsidP="003827D7">
      <w:pPr>
        <w:jc w:val="both"/>
        <w:rPr>
          <w:b/>
          <w:sz w:val="28"/>
          <w:szCs w:val="28"/>
        </w:rPr>
      </w:pPr>
      <w:r w:rsidRPr="0058191F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9D15E6" w:rsidRPr="0058191F" w:rsidTr="003745A7">
        <w:tc>
          <w:tcPr>
            <w:tcW w:w="10008" w:type="dxa"/>
          </w:tcPr>
          <w:p w:rsidR="009D15E6" w:rsidRPr="0058191F" w:rsidRDefault="009D15E6" w:rsidP="003745A7">
            <w:pPr>
              <w:rPr>
                <w:b/>
                <w:sz w:val="28"/>
                <w:szCs w:val="28"/>
              </w:rPr>
            </w:pPr>
            <w:r w:rsidRPr="0058191F">
              <w:rPr>
                <w:b/>
                <w:sz w:val="28"/>
                <w:szCs w:val="28"/>
              </w:rPr>
              <w:t>округа Рязанский</w:t>
            </w:r>
            <w:r w:rsidRPr="0058191F">
              <w:rPr>
                <w:b/>
                <w:sz w:val="28"/>
                <w:szCs w:val="28"/>
              </w:rPr>
              <w:tab/>
            </w:r>
            <w:r w:rsidRPr="0058191F">
              <w:rPr>
                <w:b/>
                <w:sz w:val="28"/>
                <w:szCs w:val="28"/>
              </w:rPr>
              <w:tab/>
            </w:r>
            <w:r w:rsidRPr="0058191F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9D15E6" w:rsidRPr="0058191F" w:rsidRDefault="009D15E6" w:rsidP="003745A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D15E6" w:rsidRPr="000669EE" w:rsidRDefault="009D15E6" w:rsidP="000669EE">
      <w:pPr>
        <w:ind w:firstLine="540"/>
        <w:jc w:val="right"/>
        <w:rPr>
          <w:b/>
          <w:sz w:val="22"/>
          <w:szCs w:val="22"/>
        </w:rPr>
      </w:pPr>
    </w:p>
    <w:p w:rsidR="009D15E6" w:rsidRPr="001F6323" w:rsidRDefault="009D15E6" w:rsidP="000669EE">
      <w:pPr>
        <w:ind w:firstLine="540"/>
        <w:jc w:val="right"/>
        <w:rPr>
          <w:b/>
          <w:sz w:val="22"/>
          <w:szCs w:val="22"/>
        </w:rPr>
      </w:pPr>
    </w:p>
    <w:p w:rsidR="009D15E6" w:rsidRDefault="009D15E6" w:rsidP="00342D9F">
      <w:pPr>
        <w:jc w:val="center"/>
        <w:rPr>
          <w:b/>
          <w:bCs/>
          <w:color w:val="000000"/>
          <w:sz w:val="28"/>
          <w:szCs w:val="28"/>
        </w:rPr>
      </w:pPr>
    </w:p>
    <w:p w:rsidR="009D15E6" w:rsidRPr="004C68A6" w:rsidRDefault="009D15E6" w:rsidP="000669EE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</w:t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</w:p>
    <w:p w:rsidR="009D15E6" w:rsidRPr="003966D9" w:rsidRDefault="009D15E6" w:rsidP="008C176A">
      <w:pPr>
        <w:jc w:val="right"/>
        <w:rPr>
          <w:b/>
          <w:bCs/>
          <w:sz w:val="28"/>
          <w:szCs w:val="28"/>
        </w:rPr>
        <w:sectPr w:rsidR="009D15E6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9D15E6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08.12.2020 года № 44/2</w:t>
      </w:r>
    </w:p>
    <w:p w:rsidR="009D15E6" w:rsidRDefault="009D15E6" w:rsidP="00A6783D">
      <w:pPr>
        <w:jc w:val="right"/>
        <w:rPr>
          <w:b/>
          <w:bCs/>
          <w:sz w:val="20"/>
          <w:szCs w:val="20"/>
        </w:rPr>
      </w:pPr>
    </w:p>
    <w:p w:rsidR="009D15E6" w:rsidRPr="0021338D" w:rsidRDefault="009D15E6" w:rsidP="00E521D9">
      <w:pPr>
        <w:jc w:val="center"/>
        <w:rPr>
          <w:b/>
          <w:bCs/>
          <w:color w:val="000000"/>
          <w:sz w:val="28"/>
          <w:szCs w:val="28"/>
        </w:rPr>
      </w:pPr>
      <w:r w:rsidRPr="0021338D">
        <w:rPr>
          <w:b/>
          <w:bCs/>
          <w:color w:val="000000"/>
          <w:sz w:val="28"/>
          <w:szCs w:val="28"/>
        </w:rPr>
        <w:t>Календарный план по досуговой, социально-воспитательной работе с населением</w:t>
      </w:r>
    </w:p>
    <w:p w:rsidR="009D15E6" w:rsidRPr="0021338D" w:rsidRDefault="009D15E6" w:rsidP="00E521D9">
      <w:pPr>
        <w:jc w:val="center"/>
        <w:rPr>
          <w:b/>
          <w:bCs/>
          <w:color w:val="000000"/>
          <w:sz w:val="28"/>
          <w:szCs w:val="28"/>
        </w:rPr>
      </w:pPr>
      <w:r w:rsidRPr="0021338D">
        <w:rPr>
          <w:b/>
          <w:bCs/>
          <w:color w:val="000000"/>
          <w:sz w:val="28"/>
          <w:szCs w:val="28"/>
        </w:rPr>
        <w:t>по месту жительства на территории Рязанского района города Москвы</w:t>
      </w:r>
    </w:p>
    <w:p w:rsidR="009D15E6" w:rsidRPr="00BA39EF" w:rsidRDefault="009D15E6" w:rsidP="00E521D9">
      <w:pPr>
        <w:jc w:val="center"/>
        <w:rPr>
          <w:b/>
          <w:bCs/>
          <w:sz w:val="20"/>
          <w:szCs w:val="20"/>
        </w:rPr>
      </w:pPr>
      <w:r w:rsidRPr="0021338D">
        <w:rPr>
          <w:b/>
          <w:bCs/>
          <w:color w:val="000000"/>
          <w:sz w:val="28"/>
          <w:szCs w:val="28"/>
        </w:rPr>
        <w:t>в рамках городской целевой программы "Культура Москвы" на 20</w:t>
      </w:r>
      <w:r>
        <w:rPr>
          <w:b/>
          <w:bCs/>
          <w:color w:val="000000"/>
          <w:sz w:val="28"/>
          <w:szCs w:val="28"/>
        </w:rPr>
        <w:t>21</w:t>
      </w:r>
      <w:r w:rsidRPr="0021338D">
        <w:rPr>
          <w:b/>
          <w:bCs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235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984"/>
        <w:gridCol w:w="2835"/>
        <w:gridCol w:w="1504"/>
        <w:gridCol w:w="2225"/>
        <w:gridCol w:w="14"/>
      </w:tblGrid>
      <w:tr w:rsidR="009D15E6" w:rsidRPr="006502CA" w:rsidTr="00CE7A2C">
        <w:trPr>
          <w:gridAfter w:val="1"/>
          <w:wAfter w:w="14" w:type="dxa"/>
          <w:trHeight w:val="277"/>
        </w:trPr>
        <w:tc>
          <w:tcPr>
            <w:tcW w:w="959" w:type="dxa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6502CA">
              <w:rPr>
                <w:b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Дата и время</w:t>
            </w:r>
            <w:r>
              <w:rPr>
                <w:b/>
              </w:rPr>
              <w:t xml:space="preserve"> </w:t>
            </w:r>
            <w:r w:rsidRPr="006502CA">
              <w:rPr>
                <w:b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Pr="006502CA">
              <w:rPr>
                <w:b/>
              </w:rPr>
              <w:t>проведения</w:t>
            </w:r>
          </w:p>
        </w:tc>
        <w:tc>
          <w:tcPr>
            <w:tcW w:w="1504" w:type="dxa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Количество участников</w:t>
            </w:r>
          </w:p>
        </w:tc>
        <w:tc>
          <w:tcPr>
            <w:tcW w:w="2225" w:type="dxa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  <w:lang w:val="en-US"/>
              </w:rPr>
            </w:pPr>
            <w:r w:rsidRPr="006502CA">
              <w:rPr>
                <w:b/>
              </w:rPr>
              <w:t>Ответственный</w:t>
            </w:r>
            <w:r>
              <w:rPr>
                <w:b/>
              </w:rPr>
              <w:t xml:space="preserve"> </w:t>
            </w:r>
            <w:r w:rsidRPr="006502CA">
              <w:rPr>
                <w:b/>
                <w:lang w:val="en-US"/>
              </w:rPr>
              <w:t>(</w:t>
            </w:r>
            <w:r w:rsidRPr="006502CA">
              <w:rPr>
                <w:b/>
              </w:rPr>
              <w:t>ФИО, телефон)</w:t>
            </w:r>
          </w:p>
        </w:tc>
      </w:tr>
      <w:tr w:rsidR="009D15E6" w:rsidRPr="006502CA" w:rsidTr="00CE7A2C">
        <w:trPr>
          <w:trHeight w:val="85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</w:tc>
      </w:tr>
      <w:tr w:rsidR="009D15E6" w:rsidRPr="0066251B" w:rsidTr="00CE7A2C">
        <w:trPr>
          <w:trHeight w:val="430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275559" w:rsidRDefault="009D15E6" w:rsidP="00CE7A2C">
            <w:pPr>
              <w:jc w:val="center"/>
              <w:rPr>
                <w:b/>
              </w:rPr>
            </w:pPr>
            <w:r w:rsidRPr="00275559">
              <w:rPr>
                <w:b/>
              </w:rPr>
              <w:t>январь</w:t>
            </w:r>
          </w:p>
        </w:tc>
      </w:tr>
      <w:tr w:rsidR="009D15E6" w:rsidRPr="0066251B" w:rsidTr="00CE7A2C">
        <w:trPr>
          <w:gridAfter w:val="1"/>
          <w:wAfter w:w="14" w:type="dxa"/>
          <w:trHeight w:val="682"/>
        </w:trPr>
        <w:tc>
          <w:tcPr>
            <w:tcW w:w="959" w:type="dxa"/>
            <w:vAlign w:val="center"/>
          </w:tcPr>
          <w:p w:rsidR="009D15E6" w:rsidRPr="0066251B" w:rsidRDefault="009D15E6" w:rsidP="00CE7A2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 керамических изделий</w:t>
            </w:r>
          </w:p>
          <w:p w:rsidR="009D15E6" w:rsidRPr="00E55A5B" w:rsidRDefault="009D15E6" w:rsidP="00CE7A2C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«</w:t>
            </w:r>
            <w:r>
              <w:rPr>
                <w:b/>
                <w:bCs/>
              </w:rPr>
              <w:t>Зимний калейдоскоп</w:t>
            </w:r>
            <w:r w:rsidRPr="00E55A5B"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11-22 января</w:t>
            </w:r>
          </w:p>
          <w:p w:rsidR="009D15E6" w:rsidRPr="0066251B" w:rsidRDefault="009D15E6" w:rsidP="00CE7A2C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15E6" w:rsidRPr="0066251B" w:rsidRDefault="009D15E6" w:rsidP="00CE7A2C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vAlign w:val="center"/>
          </w:tcPr>
          <w:p w:rsidR="009D15E6" w:rsidRPr="0066251B" w:rsidRDefault="009D15E6" w:rsidP="00CE7A2C">
            <w:pPr>
              <w:jc w:val="center"/>
            </w:pPr>
            <w:r>
              <w:t>20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6502CA" w:rsidTr="00CE7A2C">
        <w:trPr>
          <w:trHeight w:val="426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февраль</w:t>
            </w:r>
          </w:p>
        </w:tc>
      </w:tr>
      <w:tr w:rsidR="009D15E6" w:rsidRPr="0066251B" w:rsidTr="00CE7A2C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9D15E6" w:rsidRPr="0066251B" w:rsidRDefault="009D15E6" w:rsidP="00CE7A2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Я служу России!</w:t>
            </w:r>
            <w:r>
              <w:rPr>
                <w:b/>
                <w:bCs/>
              </w:rPr>
              <w:t>»</w:t>
            </w:r>
            <w:r w:rsidRPr="00E55A5B">
              <w:rPr>
                <w:b/>
                <w:bCs/>
              </w:rPr>
              <w:t xml:space="preserve"> ко Дню Защитника Отечества с возложением цветов к памятникам района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22 февраля</w:t>
            </w:r>
          </w:p>
          <w:p w:rsidR="009D15E6" w:rsidRPr="0066251B" w:rsidRDefault="009D15E6" w:rsidP="00CE7A2C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Территория района</w:t>
            </w:r>
          </w:p>
        </w:tc>
        <w:tc>
          <w:tcPr>
            <w:tcW w:w="1504" w:type="dxa"/>
            <w:vAlign w:val="center"/>
          </w:tcPr>
          <w:p w:rsidR="009D15E6" w:rsidRPr="0066251B" w:rsidRDefault="009D15E6" w:rsidP="00CE7A2C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6502CA" w:rsidTr="00CE7A2C">
        <w:trPr>
          <w:trHeight w:val="442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E55A5B" w:rsidRDefault="009D15E6" w:rsidP="00CE7A2C">
            <w:pPr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март</w:t>
            </w:r>
          </w:p>
        </w:tc>
      </w:tr>
      <w:tr w:rsidR="009D15E6" w:rsidRPr="0066251B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66251B" w:rsidRDefault="009D15E6" w:rsidP="00CE7A2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к Международному женскому Дню 8 марта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Весенняя капель!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5 марта</w:t>
            </w:r>
          </w:p>
          <w:p w:rsidR="009D15E6" w:rsidRDefault="009D15E6" w:rsidP="00CE7A2C">
            <w:pPr>
              <w:jc w:val="center"/>
            </w:pPr>
            <w:r>
              <w:t>14.00</w:t>
            </w:r>
          </w:p>
        </w:tc>
        <w:tc>
          <w:tcPr>
            <w:tcW w:w="2835" w:type="dxa"/>
            <w:vAlign w:val="center"/>
          </w:tcPr>
          <w:p w:rsidR="009D15E6" w:rsidRDefault="009D15E6" w:rsidP="00CE7A2C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66251B" w:rsidTr="00CE7A2C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9D15E6" w:rsidRPr="0066251B" w:rsidRDefault="009D15E6" w:rsidP="00CE7A2C">
            <w:pPr>
              <w:ind w:left="360"/>
              <w:jc w:val="center"/>
            </w:pPr>
            <w:r>
              <w:t>4.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jc w:val="center"/>
              <w:rPr>
                <w:b/>
                <w:bCs/>
              </w:rPr>
            </w:pPr>
            <w:bookmarkStart w:id="0" w:name="_Hlk27409923"/>
            <w:r w:rsidRPr="00E55A5B">
              <w:rPr>
                <w:b/>
                <w:bCs/>
              </w:rPr>
              <w:t xml:space="preserve">Культурно-массовое мероприятие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>Широкая Масленица!</w:t>
            </w:r>
            <w:r>
              <w:rPr>
                <w:b/>
                <w:bCs/>
              </w:rPr>
              <w:t>»</w:t>
            </w:r>
            <w:bookmarkEnd w:id="0"/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12 марта</w:t>
            </w:r>
          </w:p>
          <w:p w:rsidR="009D15E6" w:rsidRDefault="009D15E6" w:rsidP="00CE7A2C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66251B" w:rsidRDefault="009D15E6" w:rsidP="00CE7A2C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300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6502CA" w:rsidTr="00CE7A2C">
        <w:trPr>
          <w:trHeight w:val="426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2 КВАРТАЛ</w:t>
            </w:r>
          </w:p>
        </w:tc>
      </w:tr>
      <w:tr w:rsidR="009D15E6" w:rsidRPr="006502CA" w:rsidTr="00CE7A2C">
        <w:trPr>
          <w:trHeight w:val="418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апрель</w:t>
            </w:r>
          </w:p>
        </w:tc>
      </w:tr>
      <w:tr w:rsidR="009D15E6" w:rsidRPr="00B1192D" w:rsidTr="00CE7A2C">
        <w:trPr>
          <w:gridAfter w:val="1"/>
          <w:wAfter w:w="14" w:type="dxa"/>
          <w:trHeight w:val="563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</w:pPr>
            <w:r>
              <w:t>5.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Конкурс чтецов «Никто не забыт, ничто не забыто!»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13 апреля</w:t>
            </w:r>
          </w:p>
        </w:tc>
        <w:tc>
          <w:tcPr>
            <w:tcW w:w="2835" w:type="dxa"/>
            <w:vAlign w:val="center"/>
          </w:tcPr>
          <w:p w:rsidR="009D15E6" w:rsidRPr="0066251B" w:rsidRDefault="009D15E6" w:rsidP="00CE7A2C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6502CA" w:rsidTr="00CE7A2C">
        <w:trPr>
          <w:trHeight w:val="436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май</w:t>
            </w:r>
          </w:p>
        </w:tc>
      </w:tr>
      <w:tr w:rsidR="009D15E6" w:rsidRPr="00B1192D" w:rsidTr="00CE7A2C">
        <w:trPr>
          <w:gridAfter w:val="1"/>
          <w:wAfter w:w="14" w:type="dxa"/>
          <w:trHeight w:val="536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6.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Социально-значимое мероприятие </w:t>
            </w:r>
            <w:r w:rsidRPr="003C553B">
              <w:rPr>
                <w:b/>
                <w:bCs/>
                <w:color w:val="000000"/>
              </w:rPr>
              <w:t>«</w:t>
            </w:r>
            <w:r w:rsidRPr="003C553B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6 мая</w:t>
            </w:r>
          </w:p>
          <w:p w:rsidR="009D15E6" w:rsidRPr="00B1192D" w:rsidRDefault="009D15E6" w:rsidP="00CE7A2C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B1192D" w:rsidRDefault="009D15E6" w:rsidP="00CE7A2C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300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44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7.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 «Правильное питание соседей» к дню соседей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27 мая</w:t>
            </w:r>
          </w:p>
          <w:p w:rsidR="009D15E6" w:rsidRDefault="009D15E6" w:rsidP="00CE7A2C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9D15E6" w:rsidRDefault="009D15E6" w:rsidP="00CE7A2C">
            <w:pPr>
              <w:jc w:val="center"/>
            </w:pPr>
            <w:r>
              <w:t>Мещерский пер., д.2, к. 2</w:t>
            </w:r>
          </w:p>
          <w:p w:rsidR="009D15E6" w:rsidRPr="0066251B" w:rsidRDefault="009D15E6" w:rsidP="00CE7A2C">
            <w:pPr>
              <w:jc w:val="center"/>
            </w:pPr>
            <w:r>
              <w:t>площадка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6502CA" w:rsidTr="00CE7A2C">
        <w:trPr>
          <w:trHeight w:val="454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июнь</w:t>
            </w:r>
          </w:p>
        </w:tc>
      </w:tr>
      <w:tr w:rsidR="009D15E6" w:rsidRPr="00B1192D" w:rsidTr="00CE7A2C">
        <w:trPr>
          <w:gridAfter w:val="1"/>
          <w:wAfter w:w="14" w:type="dxa"/>
          <w:trHeight w:val="646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8.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ко Дню Защиты детей </w:t>
            </w:r>
            <w:r>
              <w:rPr>
                <w:b/>
                <w:bCs/>
              </w:rPr>
              <w:t>«Здоровое поколение»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3 июня</w:t>
            </w:r>
          </w:p>
          <w:p w:rsidR="009D15E6" w:rsidRPr="00B1192D" w:rsidRDefault="009D15E6" w:rsidP="00CE7A2C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B1192D" w:rsidRDefault="009D15E6" w:rsidP="00CE7A2C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30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9.</w:t>
            </w:r>
          </w:p>
        </w:tc>
        <w:tc>
          <w:tcPr>
            <w:tcW w:w="4678" w:type="dxa"/>
            <w:vAlign w:val="center"/>
          </w:tcPr>
          <w:p w:rsidR="009D15E6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Ярмарка талантов</w:t>
            </w:r>
          </w:p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«Я сам</w:t>
            </w:r>
            <w:r>
              <w:rPr>
                <w:b/>
                <w:bCs/>
              </w:rPr>
              <w:t>!</w:t>
            </w:r>
            <w:r w:rsidRPr="00E55A5B"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18 июня</w:t>
            </w:r>
          </w:p>
          <w:p w:rsidR="009D15E6" w:rsidRDefault="009D15E6" w:rsidP="00CE7A2C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66251B" w:rsidRDefault="009D15E6" w:rsidP="00CE7A2C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10.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Социально-воспитательное мероприятие, посвященное Дню памяти и скорби</w:t>
            </w:r>
            <w:r>
              <w:rPr>
                <w:b/>
                <w:bCs/>
              </w:rPr>
              <w:t xml:space="preserve"> с возложением цветов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 xml:space="preserve">21 июня </w:t>
            </w:r>
          </w:p>
          <w:p w:rsidR="009D15E6" w:rsidRPr="00B1192D" w:rsidRDefault="009D15E6" w:rsidP="00CE7A2C">
            <w:pPr>
              <w:jc w:val="center"/>
            </w:pPr>
            <w:r>
              <w:t>21.00</w:t>
            </w:r>
            <w:r w:rsidRPr="007123D8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B1192D" w:rsidRDefault="009D15E6" w:rsidP="00CE7A2C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300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36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11.</w:t>
            </w:r>
          </w:p>
        </w:tc>
        <w:tc>
          <w:tcPr>
            <w:tcW w:w="4678" w:type="dxa"/>
            <w:vAlign w:val="center"/>
          </w:tcPr>
          <w:p w:rsidR="009D15E6" w:rsidRPr="00A06B6D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6B6D">
              <w:rPr>
                <w:b/>
                <w:bCs/>
              </w:rPr>
              <w:t>Культурно-массовое мероприятие «Вперед молодежь!»</w:t>
            </w:r>
          </w:p>
        </w:tc>
        <w:tc>
          <w:tcPr>
            <w:tcW w:w="1984" w:type="dxa"/>
            <w:vAlign w:val="center"/>
          </w:tcPr>
          <w:p w:rsidR="009D15E6" w:rsidRPr="00A06B6D" w:rsidRDefault="009D15E6" w:rsidP="00CE7A2C">
            <w:pPr>
              <w:jc w:val="center"/>
              <w:rPr>
                <w:b/>
              </w:rPr>
            </w:pPr>
            <w:r w:rsidRPr="00A06B6D">
              <w:t>28 июня</w:t>
            </w:r>
          </w:p>
          <w:p w:rsidR="009D15E6" w:rsidRPr="00A06B6D" w:rsidRDefault="009D15E6" w:rsidP="00CE7A2C">
            <w:pPr>
              <w:jc w:val="center"/>
            </w:pPr>
            <w:r w:rsidRPr="00A06B6D">
              <w:t>15.00</w:t>
            </w:r>
          </w:p>
        </w:tc>
        <w:tc>
          <w:tcPr>
            <w:tcW w:w="2835" w:type="dxa"/>
            <w:vAlign w:val="center"/>
          </w:tcPr>
          <w:p w:rsidR="009D15E6" w:rsidRPr="00A06B6D" w:rsidRDefault="009D15E6" w:rsidP="00CE7A2C">
            <w:pPr>
              <w:jc w:val="center"/>
              <w:rPr>
                <w:color w:val="000000"/>
              </w:rPr>
            </w:pPr>
            <w:r w:rsidRPr="00A06B6D">
              <w:rPr>
                <w:color w:val="000000"/>
              </w:rPr>
              <w:t xml:space="preserve">Сквер Ф. Полетаева, </w:t>
            </w:r>
          </w:p>
          <w:p w:rsidR="009D15E6" w:rsidRPr="00A06B6D" w:rsidRDefault="009D15E6" w:rsidP="00CE7A2C">
            <w:pPr>
              <w:jc w:val="center"/>
            </w:pPr>
            <w:r w:rsidRPr="00A06B6D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300</w:t>
            </w:r>
          </w:p>
        </w:tc>
        <w:tc>
          <w:tcPr>
            <w:tcW w:w="2225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A06B6D">
              <w:t>(495) 657-04-50</w:t>
            </w:r>
          </w:p>
        </w:tc>
      </w:tr>
      <w:tr w:rsidR="009D15E6" w:rsidRPr="006502CA" w:rsidTr="00CE7A2C">
        <w:trPr>
          <w:trHeight w:val="304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3 КВАРТАЛ</w:t>
            </w:r>
          </w:p>
        </w:tc>
      </w:tr>
      <w:tr w:rsidR="009D15E6" w:rsidRPr="006502CA" w:rsidTr="00CE7A2C">
        <w:trPr>
          <w:trHeight w:val="418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июль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12.</w:t>
            </w:r>
          </w:p>
        </w:tc>
        <w:tc>
          <w:tcPr>
            <w:tcW w:w="4678" w:type="dxa"/>
            <w:vAlign w:val="center"/>
          </w:tcPr>
          <w:p w:rsidR="009D15E6" w:rsidRPr="00A06B6D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6B6D">
              <w:rPr>
                <w:b/>
                <w:bCs/>
              </w:rPr>
              <w:t>Развлекательная программа «День Петра и Февронии»</w:t>
            </w:r>
          </w:p>
        </w:tc>
        <w:tc>
          <w:tcPr>
            <w:tcW w:w="1984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8 июля</w:t>
            </w:r>
          </w:p>
          <w:p w:rsidR="009D15E6" w:rsidRPr="00A06B6D" w:rsidRDefault="009D15E6" w:rsidP="00CE7A2C">
            <w:pPr>
              <w:jc w:val="center"/>
            </w:pPr>
            <w:r w:rsidRPr="00A06B6D">
              <w:t>13.00</w:t>
            </w:r>
          </w:p>
        </w:tc>
        <w:tc>
          <w:tcPr>
            <w:tcW w:w="2835" w:type="dxa"/>
            <w:vAlign w:val="center"/>
          </w:tcPr>
          <w:p w:rsidR="009D15E6" w:rsidRPr="00A06B6D" w:rsidRDefault="009D15E6" w:rsidP="00CE7A2C">
            <w:pPr>
              <w:jc w:val="center"/>
              <w:rPr>
                <w:color w:val="000000"/>
              </w:rPr>
            </w:pPr>
            <w:r w:rsidRPr="00A06B6D">
              <w:rPr>
                <w:color w:val="000000"/>
              </w:rPr>
              <w:t xml:space="preserve">Сквер Ф. Полетаева, </w:t>
            </w:r>
          </w:p>
          <w:p w:rsidR="009D15E6" w:rsidRPr="00A06B6D" w:rsidRDefault="009D15E6" w:rsidP="00CE7A2C">
            <w:pPr>
              <w:jc w:val="center"/>
            </w:pPr>
            <w:r w:rsidRPr="00A06B6D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100</w:t>
            </w:r>
          </w:p>
        </w:tc>
        <w:tc>
          <w:tcPr>
            <w:tcW w:w="2225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A06B6D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53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13.</w:t>
            </w:r>
          </w:p>
        </w:tc>
        <w:tc>
          <w:tcPr>
            <w:tcW w:w="4678" w:type="dxa"/>
            <w:vAlign w:val="center"/>
          </w:tcPr>
          <w:p w:rsidR="009D15E6" w:rsidRPr="00A06B6D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6B6D">
              <w:rPr>
                <w:b/>
                <w:bCs/>
              </w:rPr>
              <w:t xml:space="preserve">Экопроект «Шар земной – наш дом родной» </w:t>
            </w:r>
          </w:p>
        </w:tc>
        <w:tc>
          <w:tcPr>
            <w:tcW w:w="1984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15 июля</w:t>
            </w:r>
          </w:p>
          <w:p w:rsidR="009D15E6" w:rsidRPr="00A06B6D" w:rsidRDefault="009D15E6" w:rsidP="00CE7A2C">
            <w:pPr>
              <w:jc w:val="center"/>
            </w:pPr>
            <w:r w:rsidRPr="00A06B6D">
              <w:t>14.00</w:t>
            </w:r>
          </w:p>
        </w:tc>
        <w:tc>
          <w:tcPr>
            <w:tcW w:w="2835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50</w:t>
            </w:r>
          </w:p>
        </w:tc>
        <w:tc>
          <w:tcPr>
            <w:tcW w:w="2225" w:type="dxa"/>
            <w:vAlign w:val="center"/>
          </w:tcPr>
          <w:p w:rsidR="009D15E6" w:rsidRPr="00A06B6D" w:rsidRDefault="009D15E6" w:rsidP="00CE7A2C">
            <w:pPr>
              <w:jc w:val="center"/>
            </w:pPr>
            <w:r w:rsidRPr="00A06B6D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A06B6D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5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14.</w:t>
            </w:r>
          </w:p>
        </w:tc>
        <w:tc>
          <w:tcPr>
            <w:tcW w:w="4678" w:type="dxa"/>
            <w:vAlign w:val="center"/>
          </w:tcPr>
          <w:p w:rsidR="009D15E6" w:rsidRPr="00860E63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т</w:t>
            </w:r>
            <w:r w:rsidRPr="00860E63">
              <w:rPr>
                <w:b/>
                <w:bCs/>
              </w:rPr>
              <w:t xml:space="preserve">ворческая мастерская </w:t>
            </w:r>
            <w:r w:rsidRPr="00860E63">
              <w:rPr>
                <w:b/>
                <w:bCs/>
                <w:shd w:val="clear" w:color="auto" w:fill="FFFFFF"/>
              </w:rPr>
              <w:t>«</w:t>
            </w:r>
            <w:r>
              <w:rPr>
                <w:b/>
                <w:bCs/>
                <w:shd w:val="clear" w:color="auto" w:fill="FFFFFF"/>
              </w:rPr>
              <w:t>Мастерская чудес</w:t>
            </w:r>
            <w:r w:rsidRPr="00860E63">
              <w:rPr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9D15E6" w:rsidRPr="00860E63" w:rsidRDefault="009D15E6" w:rsidP="00CE7A2C">
            <w:pPr>
              <w:jc w:val="center"/>
            </w:pPr>
            <w:r w:rsidRPr="00860E63">
              <w:t>22 июля</w:t>
            </w:r>
          </w:p>
          <w:p w:rsidR="009D15E6" w:rsidRPr="00860E63" w:rsidRDefault="009D15E6" w:rsidP="00CE7A2C">
            <w:pPr>
              <w:jc w:val="center"/>
            </w:pPr>
            <w:r w:rsidRPr="00860E63">
              <w:t>14.00</w:t>
            </w:r>
          </w:p>
        </w:tc>
        <w:tc>
          <w:tcPr>
            <w:tcW w:w="2835" w:type="dxa"/>
            <w:vAlign w:val="center"/>
          </w:tcPr>
          <w:p w:rsidR="009D15E6" w:rsidRPr="00860E63" w:rsidRDefault="009D15E6" w:rsidP="00CE7A2C">
            <w:pPr>
              <w:jc w:val="center"/>
              <w:rPr>
                <w:color w:val="000000"/>
              </w:rPr>
            </w:pPr>
            <w:r w:rsidRPr="00860E63">
              <w:rPr>
                <w:color w:val="000000"/>
              </w:rPr>
              <w:t xml:space="preserve">Сквер Ф. Полетаева, </w:t>
            </w:r>
          </w:p>
          <w:p w:rsidR="009D15E6" w:rsidRPr="00860E63" w:rsidRDefault="009D15E6" w:rsidP="00CE7A2C">
            <w:pPr>
              <w:jc w:val="center"/>
            </w:pPr>
            <w:r w:rsidRPr="00860E63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Pr="00860E63" w:rsidRDefault="009D15E6" w:rsidP="00CE7A2C">
            <w:pPr>
              <w:jc w:val="center"/>
            </w:pPr>
            <w:r w:rsidRPr="00860E63">
              <w:t>40</w:t>
            </w:r>
          </w:p>
        </w:tc>
        <w:tc>
          <w:tcPr>
            <w:tcW w:w="2225" w:type="dxa"/>
            <w:vAlign w:val="center"/>
          </w:tcPr>
          <w:p w:rsidR="009D15E6" w:rsidRPr="00860E63" w:rsidRDefault="009D15E6" w:rsidP="00CE7A2C">
            <w:pPr>
              <w:jc w:val="center"/>
            </w:pPr>
            <w:r w:rsidRPr="00860E63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860E63">
              <w:t>(495) 657-04-50</w:t>
            </w:r>
          </w:p>
        </w:tc>
      </w:tr>
      <w:tr w:rsidR="009D15E6" w:rsidRPr="00B1192D" w:rsidTr="00CE7A2C">
        <w:trPr>
          <w:trHeight w:val="461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7764B6" w:rsidRDefault="009D15E6" w:rsidP="00CE7A2C">
            <w:pPr>
              <w:jc w:val="center"/>
              <w:rPr>
                <w:b/>
              </w:rPr>
            </w:pPr>
            <w:r w:rsidRPr="007764B6">
              <w:rPr>
                <w:b/>
              </w:rPr>
              <w:t>август</w:t>
            </w:r>
          </w:p>
        </w:tc>
      </w:tr>
      <w:tr w:rsidR="009D15E6" w:rsidRPr="00B1192D" w:rsidTr="00CE7A2C">
        <w:trPr>
          <w:gridAfter w:val="1"/>
          <w:wAfter w:w="14" w:type="dxa"/>
          <w:trHeight w:val="518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15.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 «Рисуем на свежем воздухе»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3 августа</w:t>
            </w:r>
          </w:p>
          <w:p w:rsidR="009D15E6" w:rsidRDefault="009D15E6" w:rsidP="00CE7A2C">
            <w:pPr>
              <w:jc w:val="center"/>
            </w:pPr>
            <w:r>
              <w:t>12.00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66251B" w:rsidRDefault="009D15E6" w:rsidP="00CE7A2C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18"/>
        </w:trPr>
        <w:tc>
          <w:tcPr>
            <w:tcW w:w="959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16.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 «Рисуем на свежем воздухе»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10 августа</w:t>
            </w:r>
          </w:p>
          <w:p w:rsidR="009D15E6" w:rsidRDefault="009D15E6" w:rsidP="00CE7A2C">
            <w:pPr>
              <w:jc w:val="center"/>
            </w:pPr>
            <w:r>
              <w:t>12.00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18"/>
        </w:trPr>
        <w:tc>
          <w:tcPr>
            <w:tcW w:w="959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17.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 «Рисуем на свежем воздухе»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17 августа</w:t>
            </w:r>
          </w:p>
          <w:p w:rsidR="009D15E6" w:rsidRDefault="009D15E6" w:rsidP="00CE7A2C">
            <w:pPr>
              <w:jc w:val="center"/>
            </w:pPr>
            <w:r>
              <w:t>12.00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18"/>
        </w:trPr>
        <w:tc>
          <w:tcPr>
            <w:tcW w:w="959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18.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 «Рисуем на свежем воздухе»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24 августа</w:t>
            </w:r>
          </w:p>
          <w:p w:rsidR="009D15E6" w:rsidRDefault="009D15E6" w:rsidP="00CE7A2C">
            <w:pPr>
              <w:jc w:val="center"/>
            </w:pPr>
            <w:r>
              <w:t>12.00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518"/>
        </w:trPr>
        <w:tc>
          <w:tcPr>
            <w:tcW w:w="959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19.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Мастер-классы в парке «Рисуем на свежем воздухе»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31 августа</w:t>
            </w:r>
          </w:p>
          <w:p w:rsidR="009D15E6" w:rsidRDefault="009D15E6" w:rsidP="00CE7A2C">
            <w:pPr>
              <w:jc w:val="center"/>
            </w:pPr>
            <w:r>
              <w:t>12.00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6502CA" w:rsidTr="00CE7A2C">
        <w:trPr>
          <w:trHeight w:val="463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сентябрь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20.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Акция-митинг памяти жертв Беслана «Нет террору!»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3 сентября</w:t>
            </w:r>
          </w:p>
          <w:p w:rsidR="009D15E6" w:rsidRPr="00B1192D" w:rsidRDefault="009D15E6" w:rsidP="00CE7A2C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B1192D" w:rsidRDefault="009D15E6" w:rsidP="00CE7A2C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250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21.</w:t>
            </w:r>
          </w:p>
        </w:tc>
        <w:tc>
          <w:tcPr>
            <w:tcW w:w="4678" w:type="dxa"/>
            <w:vAlign w:val="center"/>
          </w:tcPr>
          <w:p w:rsidR="009D15E6" w:rsidRPr="00860E63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E63">
              <w:rPr>
                <w:b/>
                <w:bCs/>
              </w:rPr>
              <w:t xml:space="preserve">Культурно-развлекательное мероприятие «Золотая моя Москва!»  </w:t>
            </w:r>
          </w:p>
        </w:tc>
        <w:tc>
          <w:tcPr>
            <w:tcW w:w="1984" w:type="dxa"/>
            <w:vAlign w:val="center"/>
          </w:tcPr>
          <w:p w:rsidR="009D15E6" w:rsidRPr="00860E63" w:rsidRDefault="009D15E6" w:rsidP="00CE7A2C">
            <w:pPr>
              <w:jc w:val="center"/>
            </w:pPr>
            <w:r>
              <w:t>5</w:t>
            </w:r>
            <w:r w:rsidRPr="00860E63">
              <w:t xml:space="preserve"> сентября</w:t>
            </w:r>
          </w:p>
          <w:p w:rsidR="009D15E6" w:rsidRPr="00860E63" w:rsidRDefault="009D15E6" w:rsidP="00CE7A2C">
            <w:pPr>
              <w:jc w:val="center"/>
            </w:pPr>
            <w:r w:rsidRPr="00860E63">
              <w:t xml:space="preserve">13.00 </w:t>
            </w:r>
          </w:p>
        </w:tc>
        <w:tc>
          <w:tcPr>
            <w:tcW w:w="2835" w:type="dxa"/>
            <w:vAlign w:val="center"/>
          </w:tcPr>
          <w:p w:rsidR="009D15E6" w:rsidRPr="00860E63" w:rsidRDefault="009D15E6" w:rsidP="00CE7A2C">
            <w:pPr>
              <w:jc w:val="center"/>
              <w:rPr>
                <w:color w:val="000000"/>
              </w:rPr>
            </w:pPr>
            <w:r w:rsidRPr="00860E63">
              <w:rPr>
                <w:color w:val="000000"/>
              </w:rPr>
              <w:t xml:space="preserve">Сквер Ф. Полетаева, </w:t>
            </w:r>
          </w:p>
          <w:p w:rsidR="009D15E6" w:rsidRPr="00860E63" w:rsidRDefault="009D15E6" w:rsidP="00CE7A2C">
            <w:pPr>
              <w:jc w:val="center"/>
            </w:pPr>
            <w:r w:rsidRPr="00860E63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Pr="00860E63" w:rsidRDefault="009D15E6" w:rsidP="00CE7A2C">
            <w:pPr>
              <w:jc w:val="center"/>
            </w:pPr>
            <w:r w:rsidRPr="00860E63">
              <w:t>500</w:t>
            </w:r>
          </w:p>
        </w:tc>
        <w:tc>
          <w:tcPr>
            <w:tcW w:w="2225" w:type="dxa"/>
            <w:vAlign w:val="center"/>
          </w:tcPr>
          <w:p w:rsidR="009D15E6" w:rsidRPr="00860E63" w:rsidRDefault="009D15E6" w:rsidP="00CE7A2C">
            <w:pPr>
              <w:jc w:val="center"/>
            </w:pPr>
            <w:r w:rsidRPr="00860E63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860E63">
              <w:t>(495) 657-04-50</w:t>
            </w:r>
          </w:p>
        </w:tc>
      </w:tr>
      <w:tr w:rsidR="009D15E6" w:rsidRPr="006502CA" w:rsidTr="00CE7A2C">
        <w:trPr>
          <w:trHeight w:val="421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4 КВАРТАЛ</w:t>
            </w:r>
          </w:p>
        </w:tc>
      </w:tr>
      <w:tr w:rsidR="009D15E6" w:rsidRPr="006502CA" w:rsidTr="00CE7A2C">
        <w:trPr>
          <w:trHeight w:val="414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октябрь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22.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Конкурс</w:t>
            </w:r>
            <w:r>
              <w:rPr>
                <w:b/>
                <w:bCs/>
              </w:rPr>
              <w:t>-выставка</w:t>
            </w:r>
            <w:r w:rsidRPr="00E55A5B">
              <w:rPr>
                <w:b/>
                <w:bCs/>
              </w:rPr>
              <w:t xml:space="preserve"> ко Дню пожилого человека «Бабушкам и дедушкам дарим мы тепло!»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4 октября</w:t>
            </w:r>
          </w:p>
          <w:p w:rsidR="009D15E6" w:rsidRPr="00B1192D" w:rsidRDefault="009D15E6" w:rsidP="00CE7A2C">
            <w:pPr>
              <w:jc w:val="center"/>
            </w:pPr>
            <w:r>
              <w:t>17.00</w:t>
            </w:r>
          </w:p>
        </w:tc>
        <w:tc>
          <w:tcPr>
            <w:tcW w:w="2835" w:type="dxa"/>
            <w:vAlign w:val="center"/>
          </w:tcPr>
          <w:p w:rsidR="009D15E6" w:rsidRPr="00B1192D" w:rsidRDefault="009D15E6" w:rsidP="00CE7A2C">
            <w:pPr>
              <w:jc w:val="center"/>
            </w:pPr>
            <w:r w:rsidRPr="0066251B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40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trHeight w:val="431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ноябрь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23.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Брейн-ринг, посвященный 200-летнему юбилею со дня рождения писателя Федора Достоевского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11 ноября</w:t>
            </w:r>
          </w:p>
          <w:p w:rsidR="009D15E6" w:rsidRPr="00B1192D" w:rsidRDefault="009D15E6" w:rsidP="00CE7A2C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Мещерский пер., д.2, к.5+онлайн команды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24.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Конкурс творчества детей с ограниченными возможностями «Радуга»</w:t>
            </w:r>
          </w:p>
        </w:tc>
        <w:tc>
          <w:tcPr>
            <w:tcW w:w="198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16 ноября</w:t>
            </w:r>
          </w:p>
        </w:tc>
        <w:tc>
          <w:tcPr>
            <w:tcW w:w="2835" w:type="dxa"/>
            <w:vAlign w:val="center"/>
          </w:tcPr>
          <w:p w:rsidR="009D15E6" w:rsidRPr="00B1192D" w:rsidRDefault="009D15E6" w:rsidP="00CE7A2C">
            <w:pPr>
              <w:jc w:val="center"/>
            </w:pPr>
            <w:r w:rsidRPr="0066251B">
              <w:t>Рязанский пр-т, д.71, к.2</w:t>
            </w:r>
            <w:r>
              <w:t>+онлайн команды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25.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 рисунков и поделок, посвященный Международному дню отказа от курения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18 ноября</w:t>
            </w:r>
          </w:p>
        </w:tc>
        <w:tc>
          <w:tcPr>
            <w:tcW w:w="2835" w:type="dxa"/>
            <w:vAlign w:val="center"/>
          </w:tcPr>
          <w:p w:rsidR="009D15E6" w:rsidRPr="0066251B" w:rsidRDefault="009D15E6" w:rsidP="00CE7A2C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30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26.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Культурно-массовое мероприятие </w:t>
            </w:r>
            <w:r>
              <w:rPr>
                <w:b/>
                <w:bCs/>
              </w:rPr>
              <w:t>«</w:t>
            </w:r>
            <w:r w:rsidRPr="00E55A5B">
              <w:rPr>
                <w:b/>
                <w:bCs/>
              </w:rPr>
              <w:t xml:space="preserve">День </w:t>
            </w:r>
            <w:r>
              <w:rPr>
                <w:b/>
                <w:bCs/>
              </w:rPr>
              <w:t>м</w:t>
            </w:r>
            <w:r w:rsidRPr="00E55A5B">
              <w:rPr>
                <w:b/>
                <w:bCs/>
              </w:rPr>
              <w:t>атери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28 ноября</w:t>
            </w:r>
          </w:p>
          <w:p w:rsidR="009D15E6" w:rsidRPr="00B1192D" w:rsidRDefault="009D15E6" w:rsidP="00CE7A2C">
            <w:pPr>
              <w:jc w:val="center"/>
            </w:pPr>
            <w:r>
              <w:t xml:space="preserve">17.00 </w:t>
            </w:r>
          </w:p>
        </w:tc>
        <w:tc>
          <w:tcPr>
            <w:tcW w:w="2835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Онлайн поздравление и адресное вручение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50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B1192D" w:rsidRDefault="009D15E6" w:rsidP="00CE7A2C">
            <w:pPr>
              <w:jc w:val="center"/>
            </w:pPr>
            <w:r w:rsidRPr="0066251B">
              <w:t>(495) 657-04-50</w:t>
            </w:r>
          </w:p>
        </w:tc>
      </w:tr>
      <w:tr w:rsidR="009D15E6" w:rsidRPr="006502CA" w:rsidTr="00CE7A2C">
        <w:trPr>
          <w:trHeight w:val="460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9D15E6" w:rsidRPr="006502CA" w:rsidRDefault="009D15E6" w:rsidP="00CE7A2C">
            <w:pPr>
              <w:jc w:val="center"/>
              <w:rPr>
                <w:b/>
              </w:rPr>
            </w:pPr>
            <w:r w:rsidRPr="006502CA">
              <w:rPr>
                <w:b/>
              </w:rPr>
              <w:t>декабрь</w:t>
            </w:r>
          </w:p>
        </w:tc>
      </w:tr>
      <w:tr w:rsidR="009D15E6" w:rsidRPr="00B1192D" w:rsidTr="00CE7A2C">
        <w:trPr>
          <w:gridAfter w:val="1"/>
          <w:wAfter w:w="14" w:type="dxa"/>
          <w:trHeight w:val="538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27.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 xml:space="preserve">Литературно-музыкальная гостиная </w:t>
            </w:r>
          </w:p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«Сказка для Деда Мороза»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17 декабря</w:t>
            </w:r>
          </w:p>
          <w:p w:rsidR="009D15E6" w:rsidRPr="00B1192D" w:rsidRDefault="009D15E6" w:rsidP="00CE7A2C">
            <w:pPr>
              <w:jc w:val="center"/>
            </w:pPr>
            <w:r>
              <w:t>17.00</w:t>
            </w:r>
          </w:p>
        </w:tc>
        <w:tc>
          <w:tcPr>
            <w:tcW w:w="2835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9D15E6" w:rsidRPr="00B1192D" w:rsidRDefault="009D15E6" w:rsidP="00CE7A2C">
            <w:pPr>
              <w:jc w:val="center"/>
            </w:pPr>
            <w:r>
              <w:t>60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  <w:p w:rsidR="009D15E6" w:rsidRPr="00B1192D" w:rsidRDefault="009D15E6" w:rsidP="00CE7A2C">
            <w:pPr>
              <w:jc w:val="center"/>
            </w:pPr>
          </w:p>
        </w:tc>
      </w:tr>
      <w:tr w:rsidR="009D15E6" w:rsidRPr="00B1192D" w:rsidTr="00CE7A2C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9D15E6" w:rsidRPr="00B1192D" w:rsidRDefault="009D15E6" w:rsidP="00CE7A2C">
            <w:pPr>
              <w:ind w:left="360"/>
              <w:jc w:val="center"/>
            </w:pPr>
            <w:r>
              <w:t>28.</w:t>
            </w:r>
          </w:p>
        </w:tc>
        <w:tc>
          <w:tcPr>
            <w:tcW w:w="4678" w:type="dxa"/>
            <w:vAlign w:val="center"/>
          </w:tcPr>
          <w:p w:rsidR="009D15E6" w:rsidRPr="00E55A5B" w:rsidRDefault="009D15E6" w:rsidP="00CE7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5A5B">
              <w:rPr>
                <w:b/>
                <w:bCs/>
              </w:rPr>
              <w:t>Культурно-развлекательное мероприятие – «Снежный серпантин»</w:t>
            </w:r>
          </w:p>
        </w:tc>
        <w:tc>
          <w:tcPr>
            <w:tcW w:w="1984" w:type="dxa"/>
            <w:vAlign w:val="center"/>
          </w:tcPr>
          <w:p w:rsidR="009D15E6" w:rsidRDefault="009D15E6" w:rsidP="00CE7A2C">
            <w:pPr>
              <w:jc w:val="center"/>
            </w:pPr>
            <w:r>
              <w:t>24 декабря</w:t>
            </w:r>
          </w:p>
          <w:p w:rsidR="009D15E6" w:rsidRDefault="009D15E6" w:rsidP="00CE7A2C">
            <w:pPr>
              <w:jc w:val="center"/>
            </w:pPr>
            <w:r>
              <w:t>13.00</w:t>
            </w:r>
          </w:p>
        </w:tc>
        <w:tc>
          <w:tcPr>
            <w:tcW w:w="2835" w:type="dxa"/>
            <w:vAlign w:val="center"/>
          </w:tcPr>
          <w:p w:rsidR="009D15E6" w:rsidRPr="00B41EA7" w:rsidRDefault="009D15E6" w:rsidP="00CE7A2C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9D15E6" w:rsidRPr="0066251B" w:rsidRDefault="009D15E6" w:rsidP="00CE7A2C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350</w:t>
            </w:r>
          </w:p>
        </w:tc>
        <w:tc>
          <w:tcPr>
            <w:tcW w:w="2225" w:type="dxa"/>
            <w:vAlign w:val="center"/>
          </w:tcPr>
          <w:p w:rsidR="009D15E6" w:rsidRPr="0066251B" w:rsidRDefault="009D15E6" w:rsidP="00CE7A2C">
            <w:pPr>
              <w:jc w:val="center"/>
            </w:pPr>
            <w:r w:rsidRPr="0066251B">
              <w:t>ГБУ «Аист»</w:t>
            </w:r>
          </w:p>
          <w:p w:rsidR="009D15E6" w:rsidRPr="0066251B" w:rsidRDefault="009D15E6" w:rsidP="00CE7A2C">
            <w:pPr>
              <w:jc w:val="center"/>
            </w:pPr>
            <w:r w:rsidRPr="0066251B">
              <w:t>(495) 657-04-50</w:t>
            </w:r>
          </w:p>
        </w:tc>
      </w:tr>
    </w:tbl>
    <w:p w:rsidR="009D15E6" w:rsidRDefault="009D15E6" w:rsidP="00AE1154">
      <w:pPr>
        <w:rPr>
          <w:b/>
          <w:sz w:val="28"/>
          <w:szCs w:val="28"/>
        </w:rPr>
      </w:pPr>
    </w:p>
    <w:p w:rsidR="009D15E6" w:rsidRDefault="009D15E6" w:rsidP="00AE1154">
      <w:pPr>
        <w:rPr>
          <w:b/>
          <w:sz w:val="28"/>
          <w:szCs w:val="28"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08.12.2020 года № 44/2</w:t>
      </w:r>
    </w:p>
    <w:p w:rsidR="009D15E6" w:rsidRDefault="009D15E6" w:rsidP="00B220C5">
      <w:pPr>
        <w:jc w:val="center"/>
        <w:rPr>
          <w:b/>
        </w:rPr>
      </w:pPr>
    </w:p>
    <w:p w:rsidR="009D15E6" w:rsidRDefault="009D15E6" w:rsidP="00B220C5">
      <w:pPr>
        <w:jc w:val="center"/>
        <w:rPr>
          <w:b/>
        </w:rPr>
      </w:pPr>
    </w:p>
    <w:p w:rsidR="009D15E6" w:rsidRDefault="009D15E6" w:rsidP="00AE11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9D15E6" w:rsidRDefault="009D15E6" w:rsidP="00AE11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спортивно-массовых и физкультурно-оздоровительных мероприятий по работе с населением по месту жительства, </w:t>
      </w:r>
    </w:p>
    <w:p w:rsidR="009D15E6" w:rsidRDefault="009D15E6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проводимых на территории Рязанского района города Москвы  </w:t>
      </w:r>
      <w:r>
        <w:rPr>
          <w:b/>
          <w:color w:val="000000"/>
          <w:sz w:val="28"/>
          <w:szCs w:val="28"/>
        </w:rPr>
        <w:t>в рамках городской целевой программы "Спорт Москвы" на 2021 год</w:t>
      </w:r>
    </w:p>
    <w:p w:rsidR="009D15E6" w:rsidRDefault="009D15E6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D15E6" w:rsidRDefault="009D15E6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14732" w:type="dxa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29"/>
        <w:gridCol w:w="4536"/>
        <w:gridCol w:w="2126"/>
        <w:gridCol w:w="3118"/>
        <w:gridCol w:w="1504"/>
        <w:gridCol w:w="2608"/>
        <w:gridCol w:w="11"/>
      </w:tblGrid>
      <w:tr w:rsidR="009D15E6" w:rsidTr="00CE7A2C">
        <w:tc>
          <w:tcPr>
            <w:tcW w:w="829" w:type="dxa"/>
            <w:vAlign w:val="center"/>
          </w:tcPr>
          <w:p w:rsidR="009D15E6" w:rsidRDefault="009D15E6" w:rsidP="00CE7A2C">
            <w:pPr>
              <w:jc w:val="center"/>
            </w:pPr>
            <w:r>
              <w:t>№</w:t>
            </w:r>
          </w:p>
        </w:tc>
        <w:tc>
          <w:tcPr>
            <w:tcW w:w="4536" w:type="dxa"/>
            <w:vAlign w:val="center"/>
          </w:tcPr>
          <w:p w:rsidR="009D15E6" w:rsidRDefault="009D15E6" w:rsidP="00CE7A2C">
            <w:pPr>
              <w:jc w:val="center"/>
            </w:pPr>
            <w:r>
              <w:t>Наименование</w:t>
            </w:r>
          </w:p>
          <w:p w:rsidR="009D15E6" w:rsidRDefault="009D15E6" w:rsidP="00CE7A2C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jc w:val="center"/>
            </w:pPr>
            <w:r>
              <w:t>Дата и время</w:t>
            </w:r>
          </w:p>
          <w:p w:rsidR="009D15E6" w:rsidRDefault="009D15E6" w:rsidP="00CE7A2C">
            <w:pPr>
              <w:jc w:val="center"/>
            </w:pPr>
            <w:r>
              <w:t>проведения</w:t>
            </w:r>
          </w:p>
          <w:p w:rsidR="009D15E6" w:rsidRDefault="009D15E6" w:rsidP="00CE7A2C">
            <w:pPr>
              <w:jc w:val="center"/>
            </w:pP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jc w:val="center"/>
            </w:pPr>
            <w:r>
              <w:t>Место</w:t>
            </w:r>
          </w:p>
          <w:p w:rsidR="009D15E6" w:rsidRDefault="009D15E6" w:rsidP="00CE7A2C">
            <w:pPr>
              <w:jc w:val="center"/>
            </w:pPr>
            <w:r>
              <w:t>проведения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jc w:val="center"/>
            </w:pPr>
            <w:r>
              <w:t>Количество участников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jc w:val="center"/>
            </w:pPr>
            <w:r>
              <w:t>Ответственный</w:t>
            </w:r>
          </w:p>
          <w:p w:rsidR="009D15E6" w:rsidRDefault="009D15E6" w:rsidP="00CE7A2C">
            <w:pPr>
              <w:jc w:val="center"/>
            </w:pPr>
            <w:r>
              <w:t>(ФИО, телефон)</w:t>
            </w:r>
          </w:p>
        </w:tc>
      </w:tr>
      <w:tr w:rsidR="009D15E6" w:rsidTr="00CE7A2C">
        <w:tc>
          <w:tcPr>
            <w:tcW w:w="14732" w:type="dxa"/>
            <w:gridSpan w:val="7"/>
            <w:shd w:val="clear" w:color="auto" w:fill="8DB3E2"/>
            <w:vAlign w:val="center"/>
          </w:tcPr>
          <w:p w:rsidR="009D15E6" w:rsidRPr="00094315" w:rsidRDefault="009D15E6" w:rsidP="00CE7A2C">
            <w:pPr>
              <w:jc w:val="center"/>
              <w:rPr>
                <w:b/>
              </w:rPr>
            </w:pPr>
            <w:r w:rsidRPr="00094315">
              <w:rPr>
                <w:b/>
              </w:rPr>
              <w:t>1 КВАРТАЛ</w:t>
            </w:r>
          </w:p>
        </w:tc>
      </w:tr>
      <w:tr w:rsidR="009D15E6" w:rsidTr="00CE7A2C">
        <w:trPr>
          <w:trHeight w:val="401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jc w:val="center"/>
              <w:rPr>
                <w:b/>
              </w:rPr>
            </w:pPr>
            <w:r w:rsidRPr="00094315">
              <w:rPr>
                <w:b/>
              </w:rPr>
              <w:t>январь</w:t>
            </w:r>
          </w:p>
        </w:tc>
      </w:tr>
      <w:tr w:rsidR="009D15E6" w:rsidTr="00CE7A2C"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спортивных семей. I-ый этап - «Зимние забавы»</w:t>
            </w:r>
          </w:p>
          <w:p w:rsidR="009D15E6" w:rsidRDefault="009D15E6" w:rsidP="00CE7A2C">
            <w:pPr>
              <w:jc w:val="center"/>
            </w:pPr>
            <w:r w:rsidRPr="00094315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49"/>
              <w:jc w:val="center"/>
            </w:pPr>
            <w:r>
              <w:t>23 января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jc w:val="center"/>
            </w:pPr>
            <w:r w:rsidRPr="00094315">
              <w:rPr>
                <w:color w:val="000000"/>
              </w:rPr>
              <w:t>Спортивная площадка, Зарайская улица, д.55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444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49"/>
              <w:jc w:val="center"/>
              <w:rPr>
                <w:b/>
              </w:rPr>
            </w:pPr>
            <w:r w:rsidRPr="00094315">
              <w:rPr>
                <w:b/>
              </w:rPr>
              <w:t>февраль</w:t>
            </w:r>
          </w:p>
        </w:tc>
      </w:tr>
      <w:tr w:rsidR="009D15E6" w:rsidTr="00CE7A2C"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9D15E6" w:rsidRPr="00094315" w:rsidRDefault="009D15E6" w:rsidP="00CE7A2C">
            <w:pPr>
              <w:jc w:val="center"/>
              <w:rPr>
                <w:color w:val="000000"/>
                <w:sz w:val="20"/>
                <w:szCs w:val="20"/>
              </w:rPr>
            </w:pPr>
            <w:r w:rsidRPr="00094315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9D15E6" w:rsidRPr="00094315" w:rsidRDefault="009D15E6" w:rsidP="00CE7A2C">
            <w:pPr>
              <w:ind w:left="349"/>
              <w:jc w:val="center"/>
              <w:rPr>
                <w:color w:val="000000"/>
              </w:rPr>
            </w:pPr>
            <w:r>
              <w:t>2 февраля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  <w:sz w:val="20"/>
                <w:szCs w:val="20"/>
              </w:rPr>
            </w:pPr>
            <w:r w:rsidRPr="00094315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  <w:p w:rsidR="009D15E6" w:rsidRDefault="009D15E6" w:rsidP="00CE7A2C">
            <w:pPr>
              <w:jc w:val="center"/>
            </w:pPr>
          </w:p>
        </w:tc>
      </w:tr>
      <w:tr w:rsidR="009D15E6" w:rsidTr="00CE7A2C"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b/>
                <w:color w:val="000000"/>
              </w:rPr>
              <w:t>Открытые соревнования по армспорту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49"/>
              <w:jc w:val="center"/>
            </w:pPr>
            <w:r>
              <w:t>9 февраля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флорболу</w:t>
            </w:r>
          </w:p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49"/>
              <w:jc w:val="center"/>
            </w:pPr>
            <w:r>
              <w:t>11 февраля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bookmarkStart w:id="1" w:name="_gjdgxs" w:colFirst="0" w:colLast="0"/>
            <w:bookmarkEnd w:id="1"/>
            <w:r w:rsidRPr="00094315">
              <w:rPr>
                <w:color w:val="000000"/>
              </w:rPr>
              <w:t>Здание школы № 1208, Васильцовский пер., д.1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  <w:p w:rsidR="009D15E6" w:rsidRDefault="009D15E6" w:rsidP="00CE7A2C">
            <w:pPr>
              <w:ind w:left="360"/>
              <w:jc w:val="center"/>
            </w:pPr>
          </w:p>
        </w:tc>
      </w:tr>
      <w:tr w:rsidR="009D15E6" w:rsidTr="00CE7A2C"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мини-футболу</w:t>
            </w:r>
          </w:p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49"/>
              <w:jc w:val="center"/>
            </w:pPr>
            <w:r>
              <w:t>12 февраля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№2090, 1-я Новокузьминская ул., д.20, корп.4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984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b/>
                <w:color w:val="000000"/>
              </w:rPr>
              <w:t>Шахматный турнир среди ветеранов, посвященный Дню защитника Отечества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49"/>
              <w:jc w:val="center"/>
            </w:pPr>
            <w:r>
              <w:t>24 февраля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416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март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шахматам</w:t>
            </w:r>
          </w:p>
          <w:p w:rsidR="009D15E6" w:rsidRDefault="009D15E6" w:rsidP="00CE7A2C">
            <w:pPr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 марта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Здание школы имени В.И.Чуйкова, Васильцовский стан, д.4</w:t>
            </w:r>
          </w:p>
        </w:tc>
        <w:tc>
          <w:tcPr>
            <w:tcW w:w="1504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шахматам</w:t>
            </w:r>
          </w:p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 марта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шашкам</w:t>
            </w:r>
          </w:p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 марта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шашкам</w:t>
            </w:r>
          </w:p>
          <w:p w:rsidR="009D15E6" w:rsidRDefault="009D15E6" w:rsidP="00CE7A2C">
            <w:pPr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5 марта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Здание школы имени В.И.Чуйкова, Васильцовский стан, д.4</w:t>
            </w:r>
          </w:p>
        </w:tc>
        <w:tc>
          <w:tcPr>
            <w:tcW w:w="1504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спортивных семей. 2-й этап - «Весенние забавы!»</w:t>
            </w:r>
          </w:p>
          <w:p w:rsidR="009D15E6" w:rsidRDefault="009D15E6" w:rsidP="00CE7A2C">
            <w:pPr>
              <w:widowControl w:val="0"/>
              <w:jc w:val="center"/>
            </w:pPr>
            <w:r w:rsidRPr="00094315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6 марта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jc w:val="center"/>
            </w:pPr>
            <w:r w:rsidRPr="00094315">
              <w:rPr>
                <w:color w:val="000000"/>
              </w:rPr>
              <w:t>Спортивная площадка, 4-я Новокузьминская ул. д. 20, корп.4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 xml:space="preserve">Турнир по флорболу, посвященный Международному женскому Дню 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9 марта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№ 1208, Васильцовский пер., д.1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Соревнования по бадминтону среди семейных команд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13 марта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Районные соревнования по дартс Спартакиада пенсионеров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18 марта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gridAfter w:val="1"/>
          <w:wAfter w:w="11" w:type="dxa"/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мини-футболу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20 марта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0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widowControl w:val="0"/>
              <w:jc w:val="center"/>
              <w:rPr>
                <w:color w:val="000000"/>
              </w:rPr>
            </w:pPr>
            <w:r w:rsidRPr="00094315">
              <w:rPr>
                <w:b/>
                <w:color w:val="000000"/>
              </w:rPr>
              <w:t>Турнир по волейболу в дни весенних каникул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23 марта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Спортивная площадка школы ул. Михайлова, д.24. корп.3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шашкам</w:t>
            </w:r>
          </w:p>
          <w:p w:rsidR="009D15E6" w:rsidRPr="00094315" w:rsidRDefault="009D15E6" w:rsidP="00CE7A2C">
            <w:pPr>
              <w:widowControl w:val="0"/>
              <w:ind w:left="360"/>
              <w:jc w:val="center"/>
              <w:rPr>
                <w:color w:val="000000"/>
              </w:rPr>
            </w:pPr>
            <w:r w:rsidRPr="00094315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25 марта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имени В.И.Чуйкова, Васильцовский стан,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jc w:val="center"/>
            </w:pPr>
            <w:r w:rsidRPr="00094315">
              <w:rPr>
                <w:b/>
                <w:color w:val="000000"/>
              </w:rPr>
              <w:t>Районные соревнования по шахматам в дни весенних каникул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26 марта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Здание школы имени В.И.Чуйкова, Васильцовский стан,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шахматам</w:t>
            </w:r>
          </w:p>
          <w:p w:rsidR="009D15E6" w:rsidRPr="00094315" w:rsidRDefault="009D15E6" w:rsidP="00CE7A2C">
            <w:pPr>
              <w:widowControl w:val="0"/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 марта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имени В.И.Чуйкова, Васильцовский стан,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415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2 КВАРТАЛ</w:t>
            </w:r>
          </w:p>
        </w:tc>
      </w:tr>
      <w:tr w:rsidR="009D15E6" w:rsidTr="00CE7A2C">
        <w:trPr>
          <w:trHeight w:val="559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апрель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городошному спорту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8 апреля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jc w:val="center"/>
            </w:pPr>
            <w:r w:rsidRPr="00094315">
              <w:rPr>
                <w:color w:val="000000"/>
              </w:rPr>
              <w:t>Спортивная площадка, 1-й Вешняковский, д.6/10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widowControl w:val="0"/>
              <w:ind w:left="360"/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Турнир по бильярду, посвященный Дню космонавтики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13 апреля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657-04-50.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Турнир по флорболу, посвященный Дню космонавтики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14 апреля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№ 1208, Васильцовский пер., д.1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стритболу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20 апреля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стрельбе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26 апреля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582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май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Спортивный праздник, посвященный Дню Победы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7 мая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jc w:val="center"/>
            </w:pPr>
            <w:r w:rsidRPr="00094315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350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Турнир по настольному теннису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5 мая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Соревнования по дартс посвященное празднованию Дня Победы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10 мая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№2090, 1-я Новокузьминская ул., д.20, корп.4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755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футболу</w:t>
            </w:r>
          </w:p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 xml:space="preserve">15 мая 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Дворовая площадка ул. Окская д. 46, к.3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1204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спортивных семей. 3-й этап – «Туристский слет»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22 мая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jc w:val="center"/>
            </w:pPr>
            <w:r w:rsidRPr="00094315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834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стритболу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25 мая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425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июнь</w:t>
            </w:r>
          </w:p>
        </w:tc>
      </w:tr>
      <w:tr w:rsidR="009D15E6" w:rsidTr="00CE7A2C">
        <w:trPr>
          <w:trHeight w:val="78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Турнир по волейболу, посвященный Дню защиты детей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 июня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Турнир по флорболу, посвященный Дню России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10 июня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№ 1208, Васильцовский пер., д.1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Районная фитнесс-зарядка</w:t>
            </w:r>
          </w:p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12 июня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b/>
                <w:color w:val="000000"/>
              </w:rPr>
              <w:t>Районная фитнесс-зарядка, посвященная Дню России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26 июня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385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3 КВАРТАЛ</w:t>
            </w:r>
          </w:p>
        </w:tc>
      </w:tr>
      <w:tr w:rsidR="009D15E6" w:rsidTr="00CE7A2C">
        <w:trPr>
          <w:trHeight w:val="468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июль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widowControl w:val="0"/>
              <w:ind w:left="360"/>
              <w:jc w:val="center"/>
              <w:rPr>
                <w:color w:val="000000"/>
              </w:rPr>
            </w:pPr>
            <w:r w:rsidRPr="00094315">
              <w:rPr>
                <w:b/>
                <w:color w:val="000000"/>
              </w:rPr>
              <w:t>Веселые старты среди детей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9D15E6" w:rsidRDefault="009D15E6" w:rsidP="00CE7A2C">
            <w:pPr>
              <w:ind w:left="360"/>
              <w:jc w:val="center"/>
            </w:pPr>
            <w:r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560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август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Спортивный праздник, посвященный Дню физкультурника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13 августа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jc w:val="center"/>
            </w:pPr>
            <w:r w:rsidRPr="00094315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9D15E6" w:rsidRDefault="009D15E6" w:rsidP="00CE7A2C">
            <w:pPr>
              <w:ind w:left="360"/>
              <w:jc w:val="center"/>
            </w:pPr>
            <w:r>
              <w:t>200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widowControl w:val="0"/>
              <w:ind w:left="360"/>
              <w:jc w:val="center"/>
              <w:rPr>
                <w:color w:val="000000"/>
              </w:rPr>
            </w:pPr>
            <w:r w:rsidRPr="00094315">
              <w:rPr>
                <w:b/>
                <w:color w:val="000000"/>
              </w:rPr>
              <w:t>Районная фитнесс-зарядка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21 августа</w:t>
            </w:r>
          </w:p>
        </w:tc>
        <w:tc>
          <w:tcPr>
            <w:tcW w:w="3118" w:type="dxa"/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9D15E6" w:rsidRDefault="009D15E6" w:rsidP="00CE7A2C">
            <w:pPr>
              <w:ind w:left="360"/>
              <w:jc w:val="center"/>
            </w:pPr>
            <w:r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439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сентябрь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Турнир по шашкам в рамках празднования Дня Города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9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имени В.И.Чуйкова, Васильцовский стан, д.4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widowControl w:val="0"/>
              <w:ind w:left="360"/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Спортивный праздник, посвященный Дню Города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10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250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волейболу</w:t>
            </w:r>
          </w:p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15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 xml:space="preserve">Соревнования по бадминтону среди детей 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17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1182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волейболу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23-24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359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4 КВАРТАЛ</w:t>
            </w:r>
          </w:p>
        </w:tc>
      </w:tr>
      <w:tr w:rsidR="009D15E6" w:rsidTr="00CE7A2C">
        <w:trPr>
          <w:trHeight w:val="421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октябрь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6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дартс</w:t>
            </w:r>
          </w:p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7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№2090, 1-я Новокузьминская ул., д.20, корп.4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19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Колледж связи № 54, 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Турнир по флорболу в дни осенних школьных каникул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28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Здание школы № 1208, Васильцовский пер., д.1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370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ноябрь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бадминтону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12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ind w:left="360"/>
              <w:jc w:val="center"/>
            </w:pPr>
            <w:r w:rsidRPr="00094315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jc w:val="center"/>
              <w:rPr>
                <w:b/>
                <w:color w:val="000000"/>
              </w:rPr>
            </w:pPr>
            <w:r w:rsidRPr="00094315">
              <w:rPr>
                <w:b/>
                <w:color w:val="000000"/>
              </w:rPr>
              <w:t>Районные соревнования по бадминтону</w:t>
            </w:r>
          </w:p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12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color w:val="000000"/>
              </w:rPr>
            </w:pPr>
            <w:r w:rsidRPr="00094315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  <w:tr w:rsidR="009D15E6" w:rsidTr="00CE7A2C">
        <w:trPr>
          <w:trHeight w:val="402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9D15E6" w:rsidRPr="00094315" w:rsidRDefault="009D15E6" w:rsidP="00CE7A2C">
            <w:pPr>
              <w:ind w:left="360"/>
              <w:jc w:val="center"/>
              <w:rPr>
                <w:b/>
              </w:rPr>
            </w:pPr>
            <w:r w:rsidRPr="00094315">
              <w:rPr>
                <w:b/>
              </w:rPr>
              <w:t>декабрь</w:t>
            </w:r>
          </w:p>
        </w:tc>
      </w:tr>
      <w:tr w:rsidR="009D15E6" w:rsidTr="00CE7A2C">
        <w:trPr>
          <w:trHeight w:val="669"/>
        </w:trPr>
        <w:tc>
          <w:tcPr>
            <w:tcW w:w="829" w:type="dxa"/>
            <w:vAlign w:val="center"/>
          </w:tcPr>
          <w:p w:rsidR="009D15E6" w:rsidRDefault="009D15E6" w:rsidP="00CE7A2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5E6" w:rsidRDefault="009D15E6" w:rsidP="00CE7A2C">
            <w:pPr>
              <w:widowControl w:val="0"/>
              <w:ind w:left="360"/>
              <w:jc w:val="center"/>
            </w:pPr>
            <w:r w:rsidRPr="00094315">
              <w:rPr>
                <w:b/>
                <w:color w:val="000000"/>
              </w:rPr>
              <w:t>Турнир по бильярду</w:t>
            </w:r>
          </w:p>
        </w:tc>
        <w:tc>
          <w:tcPr>
            <w:tcW w:w="2126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14 декабря</w:t>
            </w:r>
          </w:p>
        </w:tc>
        <w:tc>
          <w:tcPr>
            <w:tcW w:w="3118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9D15E6" w:rsidRDefault="009D15E6" w:rsidP="00CE7A2C">
            <w:pPr>
              <w:ind w:left="360"/>
              <w:jc w:val="center"/>
            </w:pPr>
            <w:r>
              <w:t>ГБУ «Аист»</w:t>
            </w:r>
          </w:p>
          <w:p w:rsidR="009D15E6" w:rsidRDefault="009D15E6" w:rsidP="00CE7A2C">
            <w:pPr>
              <w:ind w:left="360"/>
              <w:jc w:val="center"/>
            </w:pPr>
            <w:r>
              <w:t>(495) 657-04-50</w:t>
            </w:r>
          </w:p>
        </w:tc>
      </w:tr>
    </w:tbl>
    <w:p w:rsidR="009D15E6" w:rsidRDefault="009D15E6" w:rsidP="00B220C5">
      <w:pPr>
        <w:jc w:val="center"/>
        <w:rPr>
          <w:b/>
        </w:rPr>
      </w:pPr>
    </w:p>
    <w:sectPr w:rsidR="009D15E6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1D6C01"/>
    <w:multiLevelType w:val="multilevel"/>
    <w:tmpl w:val="79EE4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2431F2"/>
    <w:multiLevelType w:val="multilevel"/>
    <w:tmpl w:val="B5168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CB"/>
    <w:rsid w:val="000007D8"/>
    <w:rsid w:val="00000EF4"/>
    <w:rsid w:val="00005792"/>
    <w:rsid w:val="00007BE8"/>
    <w:rsid w:val="0001617C"/>
    <w:rsid w:val="00027343"/>
    <w:rsid w:val="0003556B"/>
    <w:rsid w:val="00035D7F"/>
    <w:rsid w:val="00035F08"/>
    <w:rsid w:val="00042198"/>
    <w:rsid w:val="00053950"/>
    <w:rsid w:val="000542E0"/>
    <w:rsid w:val="000547AC"/>
    <w:rsid w:val="000622E1"/>
    <w:rsid w:val="000669EE"/>
    <w:rsid w:val="0009331B"/>
    <w:rsid w:val="00093EA6"/>
    <w:rsid w:val="00094315"/>
    <w:rsid w:val="00094BE4"/>
    <w:rsid w:val="00097BD3"/>
    <w:rsid w:val="000A19AF"/>
    <w:rsid w:val="000A1FD2"/>
    <w:rsid w:val="000A7EE6"/>
    <w:rsid w:val="000B73A0"/>
    <w:rsid w:val="000C109F"/>
    <w:rsid w:val="000D0988"/>
    <w:rsid w:val="000F346A"/>
    <w:rsid w:val="000F7652"/>
    <w:rsid w:val="001079EF"/>
    <w:rsid w:val="001107BF"/>
    <w:rsid w:val="00110BBF"/>
    <w:rsid w:val="00112931"/>
    <w:rsid w:val="001149E6"/>
    <w:rsid w:val="0011578F"/>
    <w:rsid w:val="001175C4"/>
    <w:rsid w:val="00123225"/>
    <w:rsid w:val="001407BB"/>
    <w:rsid w:val="00143D38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6D1D"/>
    <w:rsid w:val="001B6A32"/>
    <w:rsid w:val="001C1581"/>
    <w:rsid w:val="001C29CD"/>
    <w:rsid w:val="001C6388"/>
    <w:rsid w:val="001D5464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5691"/>
    <w:rsid w:val="00216E12"/>
    <w:rsid w:val="0023072D"/>
    <w:rsid w:val="00236216"/>
    <w:rsid w:val="00242700"/>
    <w:rsid w:val="00242FE8"/>
    <w:rsid w:val="002557F8"/>
    <w:rsid w:val="00256EA5"/>
    <w:rsid w:val="00265D34"/>
    <w:rsid w:val="002754F5"/>
    <w:rsid w:val="00275559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337E9"/>
    <w:rsid w:val="00333C8C"/>
    <w:rsid w:val="00342D9F"/>
    <w:rsid w:val="003515F7"/>
    <w:rsid w:val="00351605"/>
    <w:rsid w:val="00353623"/>
    <w:rsid w:val="0035532C"/>
    <w:rsid w:val="00355E2D"/>
    <w:rsid w:val="0036430C"/>
    <w:rsid w:val="00366AD3"/>
    <w:rsid w:val="00370398"/>
    <w:rsid w:val="003745A7"/>
    <w:rsid w:val="00376B47"/>
    <w:rsid w:val="003827D7"/>
    <w:rsid w:val="00385340"/>
    <w:rsid w:val="003878D8"/>
    <w:rsid w:val="00392071"/>
    <w:rsid w:val="003954EA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400B9C"/>
    <w:rsid w:val="00415EF0"/>
    <w:rsid w:val="004245E9"/>
    <w:rsid w:val="00442098"/>
    <w:rsid w:val="00446B07"/>
    <w:rsid w:val="00446DAF"/>
    <w:rsid w:val="00447648"/>
    <w:rsid w:val="00466DBC"/>
    <w:rsid w:val="00484922"/>
    <w:rsid w:val="004919EA"/>
    <w:rsid w:val="00491A3A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358B"/>
    <w:rsid w:val="004E4441"/>
    <w:rsid w:val="004E5887"/>
    <w:rsid w:val="004F1BD2"/>
    <w:rsid w:val="00506696"/>
    <w:rsid w:val="00510E52"/>
    <w:rsid w:val="00526511"/>
    <w:rsid w:val="00532A32"/>
    <w:rsid w:val="00535323"/>
    <w:rsid w:val="00541C91"/>
    <w:rsid w:val="00544787"/>
    <w:rsid w:val="0054783C"/>
    <w:rsid w:val="00556B9B"/>
    <w:rsid w:val="005576E2"/>
    <w:rsid w:val="00575AE9"/>
    <w:rsid w:val="0058191F"/>
    <w:rsid w:val="00582470"/>
    <w:rsid w:val="00583F19"/>
    <w:rsid w:val="005908B0"/>
    <w:rsid w:val="00593D2C"/>
    <w:rsid w:val="005A1CB5"/>
    <w:rsid w:val="005A640D"/>
    <w:rsid w:val="005C1425"/>
    <w:rsid w:val="005C1426"/>
    <w:rsid w:val="005C35EA"/>
    <w:rsid w:val="005C5292"/>
    <w:rsid w:val="005D5D76"/>
    <w:rsid w:val="005D6D4A"/>
    <w:rsid w:val="005E2C46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A191B"/>
    <w:rsid w:val="006A2028"/>
    <w:rsid w:val="006A41B4"/>
    <w:rsid w:val="006A44F0"/>
    <w:rsid w:val="006B280E"/>
    <w:rsid w:val="006C0B48"/>
    <w:rsid w:val="006F1EC8"/>
    <w:rsid w:val="007038BA"/>
    <w:rsid w:val="0070705F"/>
    <w:rsid w:val="007123D8"/>
    <w:rsid w:val="00720CA7"/>
    <w:rsid w:val="007219EA"/>
    <w:rsid w:val="0072305B"/>
    <w:rsid w:val="00725C76"/>
    <w:rsid w:val="0073203C"/>
    <w:rsid w:val="00755983"/>
    <w:rsid w:val="007578FB"/>
    <w:rsid w:val="007656E6"/>
    <w:rsid w:val="00765F6D"/>
    <w:rsid w:val="00771884"/>
    <w:rsid w:val="0077603C"/>
    <w:rsid w:val="007764B6"/>
    <w:rsid w:val="00793A8C"/>
    <w:rsid w:val="007B139C"/>
    <w:rsid w:val="007B2046"/>
    <w:rsid w:val="007D6401"/>
    <w:rsid w:val="007D67EB"/>
    <w:rsid w:val="007E414D"/>
    <w:rsid w:val="008036D4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41EA0"/>
    <w:rsid w:val="008425B5"/>
    <w:rsid w:val="00844E6A"/>
    <w:rsid w:val="008555C5"/>
    <w:rsid w:val="00856027"/>
    <w:rsid w:val="00860E63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583B"/>
    <w:rsid w:val="008C665E"/>
    <w:rsid w:val="008F13B0"/>
    <w:rsid w:val="008F445B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A22F9"/>
    <w:rsid w:val="009A6366"/>
    <w:rsid w:val="009D15E6"/>
    <w:rsid w:val="009D73E7"/>
    <w:rsid w:val="009D7F93"/>
    <w:rsid w:val="009E607C"/>
    <w:rsid w:val="009F0133"/>
    <w:rsid w:val="009F51B0"/>
    <w:rsid w:val="009F693E"/>
    <w:rsid w:val="00A00C94"/>
    <w:rsid w:val="00A03164"/>
    <w:rsid w:val="00A069D1"/>
    <w:rsid w:val="00A06B6D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A5DCC"/>
    <w:rsid w:val="00AB3D3B"/>
    <w:rsid w:val="00AB759A"/>
    <w:rsid w:val="00AD115E"/>
    <w:rsid w:val="00AD6116"/>
    <w:rsid w:val="00AE03A5"/>
    <w:rsid w:val="00AE1154"/>
    <w:rsid w:val="00AE215D"/>
    <w:rsid w:val="00AF10AE"/>
    <w:rsid w:val="00AF28E1"/>
    <w:rsid w:val="00AF4AE0"/>
    <w:rsid w:val="00B00E41"/>
    <w:rsid w:val="00B06037"/>
    <w:rsid w:val="00B07129"/>
    <w:rsid w:val="00B1192D"/>
    <w:rsid w:val="00B16C46"/>
    <w:rsid w:val="00B17A36"/>
    <w:rsid w:val="00B220C5"/>
    <w:rsid w:val="00B26DF3"/>
    <w:rsid w:val="00B3777B"/>
    <w:rsid w:val="00B41EA7"/>
    <w:rsid w:val="00B5226E"/>
    <w:rsid w:val="00B5343D"/>
    <w:rsid w:val="00B60D70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227F"/>
    <w:rsid w:val="00BD063F"/>
    <w:rsid w:val="00BD379A"/>
    <w:rsid w:val="00BE2833"/>
    <w:rsid w:val="00BE3306"/>
    <w:rsid w:val="00BE4E04"/>
    <w:rsid w:val="00BE796A"/>
    <w:rsid w:val="00C0704F"/>
    <w:rsid w:val="00C36F13"/>
    <w:rsid w:val="00C455BD"/>
    <w:rsid w:val="00C463D5"/>
    <w:rsid w:val="00C46CE3"/>
    <w:rsid w:val="00C555B0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382D"/>
    <w:rsid w:val="00CD6BA2"/>
    <w:rsid w:val="00CE2734"/>
    <w:rsid w:val="00CE7A2C"/>
    <w:rsid w:val="00CF635E"/>
    <w:rsid w:val="00CF6DB8"/>
    <w:rsid w:val="00D03E82"/>
    <w:rsid w:val="00D049ED"/>
    <w:rsid w:val="00D04A8A"/>
    <w:rsid w:val="00D10322"/>
    <w:rsid w:val="00D10FC9"/>
    <w:rsid w:val="00D13696"/>
    <w:rsid w:val="00D2026F"/>
    <w:rsid w:val="00D2151F"/>
    <w:rsid w:val="00D2211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B6017"/>
    <w:rsid w:val="00DC11F8"/>
    <w:rsid w:val="00DC431D"/>
    <w:rsid w:val="00DC5AD6"/>
    <w:rsid w:val="00DC79A0"/>
    <w:rsid w:val="00DD227E"/>
    <w:rsid w:val="00DD4DD9"/>
    <w:rsid w:val="00DD51E0"/>
    <w:rsid w:val="00DD7894"/>
    <w:rsid w:val="00DE3170"/>
    <w:rsid w:val="00DF6E9D"/>
    <w:rsid w:val="00DF7E28"/>
    <w:rsid w:val="00E07AD4"/>
    <w:rsid w:val="00E101F6"/>
    <w:rsid w:val="00E10759"/>
    <w:rsid w:val="00E117DA"/>
    <w:rsid w:val="00E120CD"/>
    <w:rsid w:val="00E20446"/>
    <w:rsid w:val="00E249CD"/>
    <w:rsid w:val="00E277AC"/>
    <w:rsid w:val="00E3632B"/>
    <w:rsid w:val="00E50889"/>
    <w:rsid w:val="00E521D9"/>
    <w:rsid w:val="00E54162"/>
    <w:rsid w:val="00E55A5B"/>
    <w:rsid w:val="00E62F45"/>
    <w:rsid w:val="00E6569F"/>
    <w:rsid w:val="00E72187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73C2"/>
    <w:rsid w:val="00F112F6"/>
    <w:rsid w:val="00F11A89"/>
    <w:rsid w:val="00F23366"/>
    <w:rsid w:val="00F26D3D"/>
    <w:rsid w:val="00F3063A"/>
    <w:rsid w:val="00F33D65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86C6A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F2407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73F2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a">
    <w:name w:val="Абзац списка"/>
    <w:basedOn w:val="Normal"/>
    <w:uiPriority w:val="99"/>
    <w:rsid w:val="00AF28E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10</Pages>
  <Words>2118</Words>
  <Characters>12079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151</cp:revision>
  <cp:lastPrinted>2020-12-02T06:18:00Z</cp:lastPrinted>
  <dcterms:created xsi:type="dcterms:W3CDTF">2013-07-11T10:46:00Z</dcterms:created>
  <dcterms:modified xsi:type="dcterms:W3CDTF">2020-12-09T13:36:00Z</dcterms:modified>
</cp:coreProperties>
</file>