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D" w:rsidRDefault="009D211D" w:rsidP="00A6783D">
      <w:pPr>
        <w:jc w:val="right"/>
        <w:rPr>
          <w:b/>
          <w:bCs/>
          <w:sz w:val="20"/>
          <w:szCs w:val="20"/>
        </w:rPr>
      </w:pPr>
    </w:p>
    <w:p w:rsidR="009D211D" w:rsidRPr="000C2F87" w:rsidRDefault="009D211D" w:rsidP="007414D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0C2F87">
        <w:rPr>
          <w:b/>
          <w:sz w:val="32"/>
          <w:szCs w:val="32"/>
        </w:rPr>
        <w:t>СОВЕТ ДЕПУТАТОВ</w:t>
      </w:r>
    </w:p>
    <w:p w:rsidR="009D211D" w:rsidRPr="000C2F87" w:rsidRDefault="009D211D" w:rsidP="007414D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0C2F87">
        <w:rPr>
          <w:b/>
          <w:sz w:val="32"/>
          <w:szCs w:val="32"/>
        </w:rPr>
        <w:t>муниципального округа</w:t>
      </w:r>
    </w:p>
    <w:p w:rsidR="009D211D" w:rsidRPr="000C2F87" w:rsidRDefault="009D211D" w:rsidP="007414D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0C2F87">
        <w:rPr>
          <w:b/>
          <w:bCs/>
          <w:sz w:val="32"/>
          <w:szCs w:val="32"/>
        </w:rPr>
        <w:t xml:space="preserve">РЯЗАНСКИЙ </w:t>
      </w:r>
    </w:p>
    <w:p w:rsidR="009D211D" w:rsidRPr="000C2F87" w:rsidRDefault="009D211D" w:rsidP="007414DB">
      <w:pPr>
        <w:tabs>
          <w:tab w:val="left" w:pos="1350"/>
        </w:tabs>
        <w:jc w:val="center"/>
        <w:rPr>
          <w:b/>
          <w:sz w:val="32"/>
          <w:szCs w:val="32"/>
        </w:rPr>
      </w:pPr>
      <w:r w:rsidRPr="000C2F87">
        <w:rPr>
          <w:b/>
          <w:sz w:val="32"/>
          <w:szCs w:val="32"/>
        </w:rPr>
        <w:t>РЕШЕНИЕ</w:t>
      </w:r>
    </w:p>
    <w:p w:rsidR="009D211D" w:rsidRPr="000C2F87" w:rsidRDefault="009D211D" w:rsidP="007414DB">
      <w:pPr>
        <w:tabs>
          <w:tab w:val="left" w:pos="1350"/>
        </w:tabs>
        <w:rPr>
          <w:b/>
          <w:sz w:val="32"/>
          <w:szCs w:val="32"/>
        </w:rPr>
      </w:pPr>
    </w:p>
    <w:p w:rsidR="009D211D" w:rsidRDefault="009D211D" w:rsidP="007414DB">
      <w:pPr>
        <w:autoSpaceDE w:val="0"/>
        <w:autoSpaceDN w:val="0"/>
        <w:adjustRightInd w:val="0"/>
        <w:rPr>
          <w:b/>
          <w:sz w:val="28"/>
          <w:szCs w:val="28"/>
        </w:rPr>
      </w:pPr>
      <w:r w:rsidRPr="000C2F87">
        <w:rPr>
          <w:b/>
          <w:sz w:val="32"/>
          <w:szCs w:val="32"/>
        </w:rPr>
        <w:t>09 февраля 2021 года №  47/</w:t>
      </w:r>
      <w:r>
        <w:rPr>
          <w:b/>
          <w:sz w:val="32"/>
          <w:szCs w:val="32"/>
        </w:rPr>
        <w:t>11</w:t>
      </w:r>
    </w:p>
    <w:p w:rsidR="009D211D" w:rsidRDefault="009D211D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11D" w:rsidRDefault="009D211D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11D" w:rsidRPr="003966D9" w:rsidRDefault="009D211D" w:rsidP="00B640A7">
      <w:pPr>
        <w:autoSpaceDE w:val="0"/>
        <w:autoSpaceDN w:val="0"/>
        <w:adjustRightInd w:val="0"/>
        <w:ind w:right="30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Рязанский от 08.12.2020 года № 44/2 «</w:t>
      </w: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2021 </w:t>
      </w:r>
      <w:r w:rsidRPr="003966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оду»</w:t>
      </w:r>
    </w:p>
    <w:p w:rsidR="009D211D" w:rsidRPr="003966D9" w:rsidRDefault="009D211D" w:rsidP="00DA2EC4">
      <w:pPr>
        <w:rPr>
          <w:b/>
          <w:sz w:val="28"/>
          <w:szCs w:val="28"/>
        </w:rPr>
      </w:pPr>
    </w:p>
    <w:p w:rsidR="009D211D" w:rsidRPr="00DA2EC4" w:rsidRDefault="009D211D" w:rsidP="00DA2EC4">
      <w:pPr>
        <w:ind w:firstLine="708"/>
        <w:jc w:val="both"/>
        <w:rPr>
          <w:b/>
          <w:sz w:val="28"/>
          <w:szCs w:val="28"/>
        </w:rPr>
      </w:pPr>
      <w:r w:rsidRPr="00DA2EC4">
        <w:rPr>
          <w:sz w:val="28"/>
          <w:szCs w:val="28"/>
        </w:rPr>
        <w:t xml:space="preserve">В соответствии с подпунктом 3 пункта 7 статьи 1 Закона города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Рязанского района, </w:t>
      </w:r>
      <w:r w:rsidRPr="00DA2EC4">
        <w:rPr>
          <w:b/>
          <w:sz w:val="28"/>
          <w:szCs w:val="28"/>
        </w:rPr>
        <w:t>Совет депутатов муниципального округа Рязанский решил:</w:t>
      </w:r>
    </w:p>
    <w:p w:rsidR="009D211D" w:rsidRPr="00DA2EC4" w:rsidRDefault="009D211D" w:rsidP="00DA2EC4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 xml:space="preserve">1. </w:t>
      </w:r>
      <w:r w:rsidRPr="00DA2EC4">
        <w:rPr>
          <w:sz w:val="28"/>
          <w:szCs w:val="28"/>
        </w:rPr>
        <w:t>Внести изменения и дополнения в решение Совета депутатов муниципально</w:t>
      </w:r>
      <w:r>
        <w:rPr>
          <w:sz w:val="28"/>
          <w:szCs w:val="28"/>
        </w:rPr>
        <w:t>го округа Рязанский от 08.12.2020 года  № 44</w:t>
      </w:r>
      <w:r w:rsidRPr="00DA2EC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DA2EC4">
        <w:rPr>
          <w:sz w:val="28"/>
          <w:szCs w:val="28"/>
        </w:rPr>
        <w:t xml:space="preserve"> «О согласовании </w:t>
      </w:r>
      <w:r w:rsidRPr="00DA2EC4">
        <w:rPr>
          <w:bCs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спортивно- массовых и физкультурно-оздоровительных мероприятий по работе с населением по месту жительства </w:t>
      </w:r>
      <w:r w:rsidRPr="00DA2EC4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DA2EC4">
        <w:rPr>
          <w:sz w:val="28"/>
          <w:szCs w:val="28"/>
        </w:rPr>
        <w:t xml:space="preserve"> год», изложив приложени</w:t>
      </w:r>
      <w:r>
        <w:rPr>
          <w:sz w:val="28"/>
          <w:szCs w:val="28"/>
        </w:rPr>
        <w:t>я</w:t>
      </w:r>
      <w:r w:rsidRPr="00DA2EC4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A2EC4">
        <w:rPr>
          <w:sz w:val="28"/>
          <w:szCs w:val="28"/>
        </w:rPr>
        <w:t xml:space="preserve"> к решению в н</w:t>
      </w:r>
      <w:r>
        <w:rPr>
          <w:sz w:val="28"/>
          <w:szCs w:val="28"/>
        </w:rPr>
        <w:t>овой редакции согласно приложениям</w:t>
      </w:r>
      <w:r w:rsidRPr="00DA2EC4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A2EC4">
        <w:rPr>
          <w:sz w:val="28"/>
          <w:szCs w:val="28"/>
        </w:rPr>
        <w:t xml:space="preserve"> настоящего решения.</w:t>
      </w:r>
    </w:p>
    <w:p w:rsidR="009D211D" w:rsidRPr="00DA2EC4" w:rsidRDefault="009D211D" w:rsidP="00DA2EC4">
      <w:pPr>
        <w:ind w:firstLine="70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2.</w:t>
      </w:r>
      <w:r w:rsidRPr="00DA2EC4">
        <w:rPr>
          <w:sz w:val="28"/>
          <w:szCs w:val="28"/>
        </w:rPr>
        <w:t xml:space="preserve"> Настоящее решение вступает в силу со дня его принятия;</w:t>
      </w:r>
    </w:p>
    <w:p w:rsidR="009D211D" w:rsidRPr="00DA2EC4" w:rsidRDefault="009D211D" w:rsidP="00DA2EC4">
      <w:pPr>
        <w:ind w:firstLine="70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3.</w:t>
      </w:r>
      <w:r w:rsidRPr="00DA2EC4">
        <w:rPr>
          <w:sz w:val="28"/>
          <w:szCs w:val="28"/>
        </w:rPr>
        <w:t xml:space="preserve"> Разместить настоящее решение на официальном сайте  муниципального  округа Рязанский</w:t>
      </w:r>
    </w:p>
    <w:p w:rsidR="009D211D" w:rsidRPr="00DA2EC4" w:rsidRDefault="009D211D" w:rsidP="00DA2EC4">
      <w:pPr>
        <w:ind w:firstLine="70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4.</w:t>
      </w:r>
      <w:r w:rsidRPr="00DA2EC4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:rsidR="009D211D" w:rsidRPr="003966D9" w:rsidRDefault="009D211D" w:rsidP="00BB4F9F">
      <w:pPr>
        <w:ind w:firstLine="708"/>
        <w:jc w:val="both"/>
        <w:rPr>
          <w:sz w:val="28"/>
          <w:szCs w:val="28"/>
        </w:rPr>
      </w:pPr>
    </w:p>
    <w:p w:rsidR="009D211D" w:rsidRPr="00763AC8" w:rsidRDefault="009D211D" w:rsidP="007414DB">
      <w:pPr>
        <w:jc w:val="both"/>
        <w:rPr>
          <w:b/>
          <w:sz w:val="28"/>
          <w:szCs w:val="28"/>
        </w:rPr>
      </w:pPr>
      <w:r w:rsidRPr="00763AC8"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/>
      </w:tblPr>
      <w:tblGrid>
        <w:gridCol w:w="10908"/>
        <w:gridCol w:w="5319"/>
      </w:tblGrid>
      <w:tr w:rsidR="009D211D" w:rsidRPr="00763AC8" w:rsidTr="005B5370">
        <w:tc>
          <w:tcPr>
            <w:tcW w:w="10908" w:type="dxa"/>
          </w:tcPr>
          <w:p w:rsidR="009D211D" w:rsidRPr="00763AC8" w:rsidRDefault="009D211D" w:rsidP="005B5370">
            <w:pPr>
              <w:rPr>
                <w:b/>
                <w:sz w:val="28"/>
                <w:szCs w:val="28"/>
              </w:rPr>
            </w:pPr>
            <w:r w:rsidRPr="00763AC8">
              <w:rPr>
                <w:b/>
                <w:sz w:val="28"/>
                <w:szCs w:val="28"/>
              </w:rPr>
              <w:t>округа Рязанский</w:t>
            </w:r>
            <w:r w:rsidRPr="00763AC8">
              <w:rPr>
                <w:b/>
                <w:sz w:val="28"/>
                <w:szCs w:val="28"/>
              </w:rPr>
              <w:tab/>
            </w:r>
            <w:r w:rsidRPr="00763AC8">
              <w:rPr>
                <w:b/>
                <w:sz w:val="28"/>
                <w:szCs w:val="28"/>
              </w:rPr>
              <w:tab/>
            </w:r>
            <w:r w:rsidRPr="00763AC8">
              <w:rPr>
                <w:b/>
                <w:sz w:val="28"/>
                <w:szCs w:val="28"/>
              </w:rPr>
              <w:tab/>
              <w:t xml:space="preserve">                                                           А.Д. Евсеев</w:t>
            </w:r>
          </w:p>
        </w:tc>
        <w:tc>
          <w:tcPr>
            <w:tcW w:w="5319" w:type="dxa"/>
          </w:tcPr>
          <w:p w:rsidR="009D211D" w:rsidRPr="00763AC8" w:rsidRDefault="009D211D" w:rsidP="005B5370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D211D" w:rsidRPr="001F6323" w:rsidRDefault="009D211D" w:rsidP="000669EE">
      <w:pPr>
        <w:ind w:firstLine="540"/>
        <w:jc w:val="right"/>
        <w:rPr>
          <w:b/>
          <w:sz w:val="22"/>
          <w:szCs w:val="22"/>
        </w:rPr>
      </w:pPr>
    </w:p>
    <w:p w:rsidR="009D211D" w:rsidRPr="004C68A6" w:rsidRDefault="009D211D" w:rsidP="000669EE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</w:t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</w:p>
    <w:p w:rsidR="009D211D" w:rsidRPr="003966D9" w:rsidRDefault="009D211D" w:rsidP="008C176A">
      <w:pPr>
        <w:jc w:val="right"/>
        <w:rPr>
          <w:b/>
          <w:bCs/>
          <w:sz w:val="28"/>
          <w:szCs w:val="28"/>
        </w:rPr>
        <w:sectPr w:rsidR="009D211D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9D211D" w:rsidRDefault="009D211D" w:rsidP="00A6783D">
      <w:pPr>
        <w:jc w:val="right"/>
        <w:rPr>
          <w:b/>
          <w:bCs/>
          <w:sz w:val="20"/>
          <w:szCs w:val="20"/>
        </w:rPr>
      </w:pPr>
    </w:p>
    <w:p w:rsidR="009D211D" w:rsidRPr="00BA39EF" w:rsidRDefault="009D211D" w:rsidP="00465004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:rsidR="009D211D" w:rsidRPr="00BA39EF" w:rsidRDefault="009D211D" w:rsidP="00465004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9D211D" w:rsidRPr="00BA39EF" w:rsidRDefault="009D211D" w:rsidP="00465004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9D211D" w:rsidRDefault="009D211D" w:rsidP="00465004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09.02.2021 года № 47/11</w:t>
      </w:r>
    </w:p>
    <w:p w:rsidR="009D211D" w:rsidRDefault="009D211D" w:rsidP="00A6783D">
      <w:pPr>
        <w:jc w:val="right"/>
        <w:rPr>
          <w:b/>
          <w:bCs/>
          <w:sz w:val="20"/>
          <w:szCs w:val="20"/>
        </w:rPr>
      </w:pPr>
    </w:p>
    <w:p w:rsidR="009D211D" w:rsidRDefault="009D211D" w:rsidP="00A6783D">
      <w:pPr>
        <w:jc w:val="right"/>
        <w:rPr>
          <w:b/>
          <w:bCs/>
          <w:sz w:val="20"/>
          <w:szCs w:val="20"/>
        </w:rPr>
      </w:pPr>
    </w:p>
    <w:p w:rsidR="009D211D" w:rsidRPr="00BA39EF" w:rsidRDefault="009D211D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:rsidR="009D211D" w:rsidRPr="00BA39EF" w:rsidRDefault="009D211D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9D211D" w:rsidRPr="00BA39EF" w:rsidRDefault="009D211D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9D211D" w:rsidRDefault="009D211D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08.12.2020 года № 44/2</w:t>
      </w:r>
    </w:p>
    <w:p w:rsidR="009D211D" w:rsidRDefault="009D211D" w:rsidP="00A6783D">
      <w:pPr>
        <w:jc w:val="right"/>
        <w:rPr>
          <w:b/>
          <w:bCs/>
          <w:sz w:val="20"/>
          <w:szCs w:val="20"/>
        </w:rPr>
      </w:pPr>
    </w:p>
    <w:p w:rsidR="009D211D" w:rsidRPr="0021338D" w:rsidRDefault="009D211D" w:rsidP="00E521D9">
      <w:pPr>
        <w:jc w:val="center"/>
        <w:rPr>
          <w:b/>
          <w:bCs/>
          <w:color w:val="000000"/>
          <w:sz w:val="28"/>
          <w:szCs w:val="28"/>
        </w:rPr>
      </w:pPr>
      <w:r w:rsidRPr="0021338D">
        <w:rPr>
          <w:b/>
          <w:bCs/>
          <w:color w:val="000000"/>
          <w:sz w:val="28"/>
          <w:szCs w:val="28"/>
        </w:rPr>
        <w:t>Календарный план по досуговой, социально-воспитательной работе с населением</w:t>
      </w:r>
    </w:p>
    <w:p w:rsidR="009D211D" w:rsidRPr="0021338D" w:rsidRDefault="009D211D" w:rsidP="00E521D9">
      <w:pPr>
        <w:jc w:val="center"/>
        <w:rPr>
          <w:b/>
          <w:bCs/>
          <w:color w:val="000000"/>
          <w:sz w:val="28"/>
          <w:szCs w:val="28"/>
        </w:rPr>
      </w:pPr>
      <w:r w:rsidRPr="0021338D">
        <w:rPr>
          <w:b/>
          <w:bCs/>
          <w:color w:val="000000"/>
          <w:sz w:val="28"/>
          <w:szCs w:val="28"/>
        </w:rPr>
        <w:t>по месту жительства на территории Рязанского района города Москвы</w:t>
      </w:r>
    </w:p>
    <w:p w:rsidR="009D211D" w:rsidRPr="00BA39EF" w:rsidRDefault="009D211D" w:rsidP="00E521D9">
      <w:pPr>
        <w:jc w:val="center"/>
        <w:rPr>
          <w:b/>
          <w:bCs/>
          <w:sz w:val="20"/>
          <w:szCs w:val="20"/>
        </w:rPr>
      </w:pPr>
      <w:r w:rsidRPr="0021338D">
        <w:rPr>
          <w:b/>
          <w:bCs/>
          <w:color w:val="000000"/>
          <w:sz w:val="28"/>
          <w:szCs w:val="28"/>
        </w:rPr>
        <w:t>в рамках городской целевой программы "Культура Москвы" на 20</w:t>
      </w:r>
      <w:r>
        <w:rPr>
          <w:b/>
          <w:bCs/>
          <w:color w:val="000000"/>
          <w:sz w:val="28"/>
          <w:szCs w:val="28"/>
        </w:rPr>
        <w:t>21</w:t>
      </w:r>
      <w:r w:rsidRPr="0021338D">
        <w:rPr>
          <w:b/>
          <w:bCs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235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1984"/>
        <w:gridCol w:w="2835"/>
        <w:gridCol w:w="1504"/>
        <w:gridCol w:w="2225"/>
        <w:gridCol w:w="16"/>
      </w:tblGrid>
      <w:tr w:rsidR="009D211D" w:rsidRPr="00B21902" w:rsidTr="004031D4">
        <w:trPr>
          <w:gridAfter w:val="1"/>
          <w:wAfter w:w="16" w:type="dxa"/>
          <w:trHeight w:val="277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№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Место проведения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Количество участников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  <w:lang w:val="en-US"/>
              </w:rPr>
            </w:pPr>
            <w:r w:rsidRPr="00B21902">
              <w:rPr>
                <w:b/>
              </w:rPr>
              <w:t xml:space="preserve">Ответственный </w:t>
            </w:r>
            <w:r w:rsidRPr="00B21902">
              <w:rPr>
                <w:b/>
                <w:lang w:val="en-US"/>
              </w:rPr>
              <w:t>(</w:t>
            </w:r>
            <w:r w:rsidRPr="00B21902">
              <w:rPr>
                <w:b/>
              </w:rPr>
              <w:t>ФИО, телефон)</w:t>
            </w:r>
          </w:p>
        </w:tc>
      </w:tr>
      <w:tr w:rsidR="009D211D" w:rsidRPr="00B21902" w:rsidTr="004031D4">
        <w:trPr>
          <w:trHeight w:val="85"/>
        </w:trPr>
        <w:tc>
          <w:tcPr>
            <w:tcW w:w="14909" w:type="dxa"/>
            <w:gridSpan w:val="7"/>
            <w:shd w:val="clear" w:color="auto" w:fill="8DB3E2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1 КВАРТАЛ</w:t>
            </w:r>
          </w:p>
        </w:tc>
      </w:tr>
      <w:tr w:rsidR="009D211D" w:rsidRPr="00B21902" w:rsidTr="004031D4">
        <w:trPr>
          <w:trHeight w:val="430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январь</w:t>
            </w:r>
          </w:p>
        </w:tc>
      </w:tr>
      <w:tr w:rsidR="009D211D" w:rsidRPr="00B21902" w:rsidTr="004031D4">
        <w:trPr>
          <w:gridAfter w:val="1"/>
          <w:wAfter w:w="16" w:type="dxa"/>
          <w:trHeight w:val="682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 керамических изделий</w:t>
            </w:r>
          </w:p>
          <w:p w:rsidR="009D211D" w:rsidRPr="00B21902" w:rsidRDefault="009D211D" w:rsidP="004031D4">
            <w:pPr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«</w:t>
            </w:r>
            <w:r>
              <w:rPr>
                <w:b/>
                <w:bCs/>
              </w:rPr>
              <w:t>Зимний калейдоскоп</w:t>
            </w:r>
            <w:r w:rsidRPr="00B21902"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11-22</w:t>
            </w:r>
            <w:r w:rsidRPr="00B21902">
              <w:t xml:space="preserve"> января</w:t>
            </w:r>
          </w:p>
          <w:p w:rsidR="009D211D" w:rsidRPr="00B21902" w:rsidRDefault="009D211D" w:rsidP="004031D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trHeight w:val="426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февраль</w:t>
            </w:r>
          </w:p>
        </w:tc>
      </w:tr>
      <w:tr w:rsidR="009D211D" w:rsidRPr="00B21902" w:rsidTr="004031D4">
        <w:trPr>
          <w:gridAfter w:val="1"/>
          <w:wAfter w:w="16" w:type="dxa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9D211D" w:rsidRPr="00FF6472" w:rsidRDefault="009D211D" w:rsidP="0040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Торжественное возложение </w:t>
            </w:r>
            <w:r w:rsidRPr="00FF6472">
              <w:rPr>
                <w:b/>
                <w:bCs/>
              </w:rPr>
              <w:t>цветов</w:t>
            </w:r>
          </w:p>
          <w:p w:rsidR="009D211D" w:rsidRPr="00FF6472" w:rsidRDefault="009D211D" w:rsidP="0040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Памятникам погибшим воинам, с </w:t>
            </w:r>
            <w:r w:rsidRPr="00FF6472">
              <w:rPr>
                <w:b/>
                <w:bCs/>
              </w:rPr>
              <w:t>участием ветеранов</w:t>
            </w:r>
          </w:p>
          <w:p w:rsidR="009D211D" w:rsidRPr="00FF6472" w:rsidRDefault="009D211D" w:rsidP="0040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молодежи Рязанского района города </w:t>
            </w:r>
            <w:r w:rsidRPr="00FF6472">
              <w:rPr>
                <w:b/>
                <w:bCs/>
              </w:rPr>
              <w:t>Москвы,</w:t>
            </w:r>
          </w:p>
          <w:p w:rsidR="009D211D" w:rsidRPr="00B21902" w:rsidRDefault="009D211D" w:rsidP="004031D4">
            <w:pPr>
              <w:jc w:val="center"/>
              <w:rPr>
                <w:b/>
                <w:bCs/>
              </w:rPr>
            </w:pPr>
            <w:r w:rsidRPr="00FF6472">
              <w:rPr>
                <w:b/>
                <w:bCs/>
              </w:rPr>
              <w:t>в рамках празднования Дня защитников Отечества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18</w:t>
            </w:r>
            <w:r w:rsidRPr="00B21902">
              <w:t xml:space="preserve"> февраля</w:t>
            </w:r>
          </w:p>
          <w:p w:rsidR="009D211D" w:rsidRPr="00B21902" w:rsidRDefault="009D211D" w:rsidP="004031D4">
            <w:pPr>
              <w:jc w:val="center"/>
            </w:pPr>
            <w:r>
              <w:t>11</w:t>
            </w:r>
            <w:r w:rsidRPr="00B21902">
              <w:t>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5</w:t>
            </w:r>
            <w:r w:rsidRPr="00B21902">
              <w:t>0</w:t>
            </w:r>
          </w:p>
        </w:tc>
        <w:tc>
          <w:tcPr>
            <w:tcW w:w="2225" w:type="dxa"/>
            <w:vAlign w:val="center"/>
          </w:tcPr>
          <w:p w:rsidR="009D211D" w:rsidRDefault="009D211D" w:rsidP="004031D4">
            <w:pPr>
              <w:jc w:val="center"/>
            </w:pPr>
            <w:r>
              <w:t>Управа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>
              <w:t>(495)-371-09-77</w:t>
            </w:r>
          </w:p>
        </w:tc>
      </w:tr>
      <w:tr w:rsidR="009D211D" w:rsidRPr="00B21902" w:rsidTr="004031D4">
        <w:trPr>
          <w:trHeight w:val="442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март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к Международному женскому Дню 8 марта «Весенняя капель!»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5 марта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14.00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30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1568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 xml:space="preserve">  4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  <w:bCs/>
              </w:rPr>
            </w:pPr>
            <w:bookmarkStart w:id="0" w:name="_Hlk27409923"/>
            <w:r w:rsidRPr="00B21902">
              <w:rPr>
                <w:b/>
                <w:bCs/>
              </w:rPr>
              <w:t>Культурно-массовое мероприятие «Широкая Масленица!»</w:t>
            </w:r>
            <w:bookmarkEnd w:id="0"/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12 марта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trHeight w:val="426"/>
        </w:trPr>
        <w:tc>
          <w:tcPr>
            <w:tcW w:w="14909" w:type="dxa"/>
            <w:gridSpan w:val="7"/>
            <w:shd w:val="clear" w:color="auto" w:fill="8DB3E2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2 КВАРТАЛ</w:t>
            </w:r>
          </w:p>
        </w:tc>
      </w:tr>
      <w:tr w:rsidR="009D211D" w:rsidRPr="00B21902" w:rsidTr="004031D4">
        <w:trPr>
          <w:trHeight w:val="418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апрель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 xml:space="preserve">  5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9F7">
              <w:rPr>
                <w:b/>
                <w:bCs/>
              </w:rPr>
              <w:t>Конкурс чтецов «Никто не забыт, ничто не забыто!»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1</w:t>
            </w:r>
            <w:r>
              <w:t>3</w:t>
            </w:r>
            <w:r w:rsidRPr="00B21902">
              <w:t xml:space="preserve"> апреля</w:t>
            </w:r>
          </w:p>
          <w:p w:rsidR="009D211D" w:rsidRPr="00B21902" w:rsidRDefault="009D211D" w:rsidP="004031D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30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Default="009D211D" w:rsidP="004031D4">
            <w:pPr>
              <w:jc w:val="center"/>
            </w:pPr>
            <w:r>
              <w:t>6</w:t>
            </w:r>
          </w:p>
        </w:tc>
        <w:tc>
          <w:tcPr>
            <w:tcW w:w="5386" w:type="dxa"/>
            <w:vAlign w:val="center"/>
          </w:tcPr>
          <w:p w:rsidR="009D211D" w:rsidRPr="004929F7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Вручение </w:t>
            </w:r>
            <w:r w:rsidRPr="00E538DC">
              <w:rPr>
                <w:b/>
                <w:bCs/>
              </w:rPr>
              <w:t>продуктовых наборов ветеранам Великой Отечественной войны, членам актива общественных организаций района</w:t>
            </w:r>
            <w:r>
              <w:rPr>
                <w:b/>
                <w:bCs/>
              </w:rPr>
              <w:t>, в рамках празднования 76-ой годовщины Победы в Великой Отечественной войне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апрель (даты уточняются)</w:t>
            </w:r>
          </w:p>
        </w:tc>
        <w:tc>
          <w:tcPr>
            <w:tcW w:w="2835" w:type="dxa"/>
            <w:vAlign w:val="center"/>
          </w:tcPr>
          <w:p w:rsidR="009D211D" w:rsidRDefault="009D211D" w:rsidP="004031D4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Управа Рязанского района</w:t>
            </w:r>
          </w:p>
        </w:tc>
      </w:tr>
      <w:tr w:rsidR="009D211D" w:rsidRPr="00B21902" w:rsidTr="004031D4">
        <w:trPr>
          <w:trHeight w:val="436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май</w:t>
            </w:r>
          </w:p>
        </w:tc>
      </w:tr>
      <w:tr w:rsidR="009D211D" w:rsidRPr="00B21902" w:rsidTr="004031D4">
        <w:trPr>
          <w:gridAfter w:val="1"/>
          <w:wAfter w:w="16" w:type="dxa"/>
          <w:trHeight w:val="536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7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 xml:space="preserve">Социально-значимое мероприятие </w:t>
            </w:r>
            <w:r w:rsidRPr="00B21902">
              <w:rPr>
                <w:b/>
                <w:bCs/>
                <w:color w:val="000000"/>
              </w:rPr>
              <w:t>«</w:t>
            </w:r>
            <w:r w:rsidRPr="00B21902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6</w:t>
            </w:r>
            <w:r w:rsidRPr="00B21902">
              <w:t xml:space="preserve"> мая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</w:t>
            </w:r>
            <w:r w:rsidRPr="00B21902">
              <w:t>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46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8.</w:t>
            </w:r>
          </w:p>
        </w:tc>
        <w:tc>
          <w:tcPr>
            <w:tcW w:w="5386" w:type="dxa"/>
            <w:vAlign w:val="center"/>
          </w:tcPr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Рязанского района города Москвы,</w:t>
            </w:r>
          </w:p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 xml:space="preserve">в рамках празднования </w:t>
            </w:r>
            <w:r>
              <w:rPr>
                <w:b/>
                <w:bCs/>
              </w:rPr>
              <w:t>Дня Победы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май (дата уточняется)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Управа Рязанского района</w:t>
            </w:r>
          </w:p>
        </w:tc>
      </w:tr>
      <w:tr w:rsidR="009D211D" w:rsidRPr="00B21902" w:rsidTr="004031D4">
        <w:trPr>
          <w:gridAfter w:val="1"/>
          <w:wAfter w:w="16" w:type="dxa"/>
          <w:trHeight w:val="546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9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 «Правильное питание соседей к дню соседей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27 мая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50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trHeight w:val="454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июнь</w:t>
            </w:r>
          </w:p>
        </w:tc>
      </w:tr>
      <w:tr w:rsidR="009D211D" w:rsidRPr="00B21902" w:rsidTr="004031D4">
        <w:trPr>
          <w:gridAfter w:val="1"/>
          <w:wAfter w:w="16" w:type="dxa"/>
          <w:trHeight w:val="646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ко Дню Защиты детей «</w:t>
            </w:r>
            <w:r>
              <w:rPr>
                <w:b/>
                <w:bCs/>
              </w:rPr>
              <w:t>Здоровое поколение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3 июня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100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46"/>
        </w:trPr>
        <w:tc>
          <w:tcPr>
            <w:tcW w:w="959" w:type="dxa"/>
            <w:vAlign w:val="center"/>
          </w:tcPr>
          <w:p w:rsidR="009D211D" w:rsidRDefault="009D211D" w:rsidP="004031D4">
            <w:pPr>
              <w:jc w:val="center"/>
            </w:pPr>
            <w:r>
              <w:t>11.</w:t>
            </w:r>
          </w:p>
        </w:tc>
        <w:tc>
          <w:tcPr>
            <w:tcW w:w="5386" w:type="dxa"/>
            <w:vAlign w:val="center"/>
          </w:tcPr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 ко Дню памяти и скорби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июнь (дата уточняется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Управа Рязанского района</w:t>
            </w:r>
          </w:p>
        </w:tc>
      </w:tr>
      <w:tr w:rsidR="009D211D" w:rsidRPr="00B21902" w:rsidTr="004031D4">
        <w:trPr>
          <w:gridAfter w:val="1"/>
          <w:wAfter w:w="16" w:type="dxa"/>
          <w:trHeight w:val="530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12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Ярмарка талантов</w:t>
            </w:r>
          </w:p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«Я сам!»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18 июня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13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Социально-воспитательное мероприятие, посвященное Дню памяти и скорби с возложением цветов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 xml:space="preserve">21 июня 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21.00</w:t>
            </w:r>
            <w:r w:rsidRPr="00B21902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14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Брейн-ринг посвященный 200-летнему юбилею со дня рождения писателя Федора Достоевского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24 июня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36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15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«Вперед молодежь!»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t>28 июня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15.00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</w:t>
            </w:r>
            <w:r w:rsidRPr="00B21902">
              <w:t>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trHeight w:val="304"/>
        </w:trPr>
        <w:tc>
          <w:tcPr>
            <w:tcW w:w="14909" w:type="dxa"/>
            <w:gridSpan w:val="7"/>
            <w:shd w:val="clear" w:color="auto" w:fill="8DB3E2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3 КВАРТАЛ</w:t>
            </w:r>
          </w:p>
        </w:tc>
      </w:tr>
      <w:tr w:rsidR="009D211D" w:rsidRPr="00B21902" w:rsidTr="004031D4">
        <w:trPr>
          <w:trHeight w:val="418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июль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16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Развлекательная программа «День Петра и Февронии»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8 июля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53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17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 xml:space="preserve">Экопроект «Шар земной – наш дом родной» 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15 июля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14.00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50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5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18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 xml:space="preserve">Детская творческая мастерская </w:t>
            </w:r>
            <w:r w:rsidRPr="00B21902">
              <w:rPr>
                <w:b/>
                <w:bCs/>
                <w:shd w:val="clear" w:color="auto" w:fill="FFFFFF"/>
              </w:rPr>
              <w:t>«Мастерская чудес»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22 июля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14.00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30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trHeight w:val="461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август</w:t>
            </w:r>
          </w:p>
        </w:tc>
      </w:tr>
      <w:tr w:rsidR="009D211D" w:rsidRPr="00B21902" w:rsidTr="004031D4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19.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</w:t>
            </w:r>
            <w:r w:rsidRPr="00B21902">
              <w:rPr>
                <w:b/>
                <w:bCs/>
              </w:rPr>
              <w:t xml:space="preserve"> </w:t>
            </w:r>
            <w:r w:rsidRPr="00B21902">
              <w:rPr>
                <w:b/>
                <w:bCs/>
                <w:shd w:val="clear" w:color="auto" w:fill="FFFFFF"/>
              </w:rPr>
              <w:t>«</w:t>
            </w:r>
            <w:r>
              <w:rPr>
                <w:b/>
                <w:bCs/>
                <w:shd w:val="clear" w:color="auto" w:fill="FFFFFF"/>
              </w:rPr>
              <w:t>Рисуем на свежем воздухе</w:t>
            </w:r>
            <w:r w:rsidRPr="00B21902">
              <w:rPr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</w:t>
            </w:r>
            <w:r w:rsidRPr="00B21902">
              <w:t xml:space="preserve"> августа</w:t>
            </w:r>
          </w:p>
          <w:p w:rsidR="009D211D" w:rsidRPr="00B21902" w:rsidRDefault="009D211D" w:rsidP="004031D4">
            <w:pPr>
              <w:jc w:val="center"/>
            </w:pPr>
            <w:r>
              <w:t>12</w:t>
            </w:r>
            <w:r w:rsidRPr="00B21902">
              <w:t>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20.</w:t>
            </w:r>
          </w:p>
        </w:tc>
        <w:tc>
          <w:tcPr>
            <w:tcW w:w="5386" w:type="dxa"/>
            <w:vAlign w:val="center"/>
          </w:tcPr>
          <w:p w:rsidR="009D211D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</w:t>
            </w:r>
            <w:r w:rsidRPr="00B21902">
              <w:rPr>
                <w:b/>
                <w:bCs/>
              </w:rPr>
              <w:t xml:space="preserve"> </w:t>
            </w:r>
            <w:r w:rsidRPr="00B21902">
              <w:rPr>
                <w:b/>
                <w:bCs/>
                <w:shd w:val="clear" w:color="auto" w:fill="FFFFFF"/>
              </w:rPr>
              <w:t>«</w:t>
            </w:r>
            <w:r>
              <w:rPr>
                <w:b/>
                <w:bCs/>
                <w:shd w:val="clear" w:color="auto" w:fill="FFFFFF"/>
              </w:rPr>
              <w:t>Рисуем на свежем воздухе</w:t>
            </w:r>
            <w:r w:rsidRPr="00B21902">
              <w:rPr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</w:t>
            </w:r>
            <w:r w:rsidRPr="00B21902">
              <w:t xml:space="preserve"> августа</w:t>
            </w:r>
          </w:p>
          <w:p w:rsidR="009D211D" w:rsidRDefault="009D211D" w:rsidP="004031D4">
            <w:pPr>
              <w:jc w:val="center"/>
            </w:pPr>
            <w:r>
              <w:t>12</w:t>
            </w:r>
            <w:r w:rsidRPr="00B21902">
              <w:t>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21.</w:t>
            </w:r>
          </w:p>
        </w:tc>
        <w:tc>
          <w:tcPr>
            <w:tcW w:w="5386" w:type="dxa"/>
            <w:vAlign w:val="center"/>
          </w:tcPr>
          <w:p w:rsidR="009D211D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</w:t>
            </w:r>
            <w:r w:rsidRPr="00B21902">
              <w:rPr>
                <w:b/>
                <w:bCs/>
              </w:rPr>
              <w:t xml:space="preserve"> </w:t>
            </w:r>
            <w:r w:rsidRPr="00B21902">
              <w:rPr>
                <w:b/>
                <w:bCs/>
                <w:shd w:val="clear" w:color="auto" w:fill="FFFFFF"/>
              </w:rPr>
              <w:t>«</w:t>
            </w:r>
            <w:r>
              <w:rPr>
                <w:b/>
                <w:bCs/>
                <w:shd w:val="clear" w:color="auto" w:fill="FFFFFF"/>
              </w:rPr>
              <w:t>Рисуем на свежем воздухе</w:t>
            </w:r>
            <w:r w:rsidRPr="00B21902">
              <w:rPr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17</w:t>
            </w:r>
            <w:r w:rsidRPr="00B21902">
              <w:t xml:space="preserve"> августа</w:t>
            </w:r>
          </w:p>
          <w:p w:rsidR="009D211D" w:rsidRDefault="009D211D" w:rsidP="004031D4">
            <w:pPr>
              <w:jc w:val="center"/>
            </w:pPr>
            <w:r>
              <w:t>12</w:t>
            </w:r>
            <w:r w:rsidRPr="00B21902">
              <w:t>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22.</w:t>
            </w:r>
          </w:p>
        </w:tc>
        <w:tc>
          <w:tcPr>
            <w:tcW w:w="5386" w:type="dxa"/>
            <w:vAlign w:val="center"/>
          </w:tcPr>
          <w:p w:rsidR="009D211D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</w:t>
            </w:r>
            <w:r w:rsidRPr="00B21902">
              <w:rPr>
                <w:b/>
                <w:bCs/>
              </w:rPr>
              <w:t xml:space="preserve"> </w:t>
            </w:r>
            <w:r w:rsidRPr="00B21902">
              <w:rPr>
                <w:b/>
                <w:bCs/>
                <w:shd w:val="clear" w:color="auto" w:fill="FFFFFF"/>
              </w:rPr>
              <w:t>«</w:t>
            </w:r>
            <w:r>
              <w:rPr>
                <w:b/>
                <w:bCs/>
                <w:shd w:val="clear" w:color="auto" w:fill="FFFFFF"/>
              </w:rPr>
              <w:t>Рисуем на свежем воздухе</w:t>
            </w:r>
            <w:r w:rsidRPr="00B21902">
              <w:rPr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24</w:t>
            </w:r>
            <w:r w:rsidRPr="00B21902">
              <w:t xml:space="preserve"> августа</w:t>
            </w:r>
          </w:p>
          <w:p w:rsidR="009D211D" w:rsidRDefault="009D211D" w:rsidP="004031D4">
            <w:pPr>
              <w:jc w:val="center"/>
            </w:pPr>
            <w:r>
              <w:t>12</w:t>
            </w:r>
            <w:r w:rsidRPr="00B21902">
              <w:t>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23.</w:t>
            </w:r>
          </w:p>
        </w:tc>
        <w:tc>
          <w:tcPr>
            <w:tcW w:w="5386" w:type="dxa"/>
            <w:vAlign w:val="center"/>
          </w:tcPr>
          <w:p w:rsidR="009D211D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</w:t>
            </w:r>
            <w:r w:rsidRPr="00B21902">
              <w:rPr>
                <w:b/>
                <w:bCs/>
              </w:rPr>
              <w:t xml:space="preserve"> </w:t>
            </w:r>
            <w:r w:rsidRPr="00B21902">
              <w:rPr>
                <w:b/>
                <w:bCs/>
                <w:shd w:val="clear" w:color="auto" w:fill="FFFFFF"/>
              </w:rPr>
              <w:t>«</w:t>
            </w:r>
            <w:r>
              <w:rPr>
                <w:b/>
                <w:bCs/>
                <w:shd w:val="clear" w:color="auto" w:fill="FFFFFF"/>
              </w:rPr>
              <w:t>Рисуем на свежем воздухе</w:t>
            </w:r>
            <w:r w:rsidRPr="00B21902">
              <w:rPr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31</w:t>
            </w:r>
            <w:r w:rsidRPr="00B21902">
              <w:t xml:space="preserve"> августа</w:t>
            </w:r>
          </w:p>
          <w:p w:rsidR="009D211D" w:rsidRDefault="009D211D" w:rsidP="004031D4">
            <w:pPr>
              <w:jc w:val="center"/>
            </w:pPr>
            <w:r>
              <w:t>12</w:t>
            </w:r>
            <w:r w:rsidRPr="00B21902">
              <w:t>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</w:p>
        </w:tc>
        <w:tc>
          <w:tcPr>
            <w:tcW w:w="5386" w:type="dxa"/>
            <w:vAlign w:val="center"/>
          </w:tcPr>
          <w:p w:rsidR="009D211D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9D211D" w:rsidRDefault="009D211D" w:rsidP="004031D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</w:p>
        </w:tc>
      </w:tr>
      <w:tr w:rsidR="009D211D" w:rsidRPr="00B21902" w:rsidTr="004031D4">
        <w:trPr>
          <w:trHeight w:val="463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сентябрь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24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Акция-митинг памяти жертв Беслана «Нет террору!»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</w:t>
            </w:r>
            <w:r w:rsidRPr="00B21902">
              <w:t xml:space="preserve"> сентября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250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25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 xml:space="preserve">Культурно-развлекательное мероприятие «Золотая моя Москва!»  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5</w:t>
            </w:r>
            <w:r w:rsidRPr="00B21902">
              <w:t xml:space="preserve"> сентября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 xml:space="preserve">13.00 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250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Default="009D211D" w:rsidP="004031D4">
            <w:pPr>
              <w:jc w:val="center"/>
            </w:pPr>
            <w:r>
              <w:t>26.</w:t>
            </w:r>
          </w:p>
        </w:tc>
        <w:tc>
          <w:tcPr>
            <w:tcW w:w="5386" w:type="dxa"/>
            <w:vAlign w:val="center"/>
          </w:tcPr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 ко Дню города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сентябрь (дата уточняется)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Управа Рязанского района</w:t>
            </w:r>
          </w:p>
        </w:tc>
      </w:tr>
      <w:tr w:rsidR="009D211D" w:rsidRPr="00B21902" w:rsidTr="004031D4">
        <w:trPr>
          <w:trHeight w:val="421"/>
        </w:trPr>
        <w:tc>
          <w:tcPr>
            <w:tcW w:w="14909" w:type="dxa"/>
            <w:gridSpan w:val="7"/>
            <w:shd w:val="clear" w:color="auto" w:fill="8DB3E2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4 КВАРТАЛ</w:t>
            </w:r>
          </w:p>
        </w:tc>
      </w:tr>
      <w:tr w:rsidR="009D211D" w:rsidRPr="00B21902" w:rsidTr="004031D4">
        <w:trPr>
          <w:trHeight w:val="414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октябрь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27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Конкурс-выставка ко Дню пожилого человека «Бабушкам и дедушкам дарим мы тепло!»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4</w:t>
            </w:r>
            <w:r w:rsidRPr="00B21902">
              <w:t xml:space="preserve"> октября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17.00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trHeight w:val="431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ноябрь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28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Брейн-ринг, посвященный 200-летнему юбилею со дня рождения писателя Федора Достоевского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11</w:t>
            </w:r>
            <w:r w:rsidRPr="00B21902">
              <w:t xml:space="preserve"> ноября</w:t>
            </w:r>
          </w:p>
          <w:p w:rsidR="009D211D" w:rsidRPr="00B21902" w:rsidRDefault="009D211D" w:rsidP="004031D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Мещерский пер., д.2, к.5</w:t>
            </w:r>
            <w:r>
              <w:t>+онлайн команды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50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29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Конкурс творчества детей с ограниченными возможностями «Радуга»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16 ноября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Рязанский пр-т, д.71, к.2</w:t>
            </w:r>
            <w:r>
              <w:t>+онлайн заявки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30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30.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 рисунков и поделок, посвященный Международному дню отказа от курения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16 ноября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31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«День матери»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28</w:t>
            </w:r>
            <w:r w:rsidRPr="00B21902">
              <w:t xml:space="preserve"> ноября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 xml:space="preserve">17.00 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Онлайн поздравления и адресное вручение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50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  <w:tr w:rsidR="009D211D" w:rsidRPr="00B21902" w:rsidTr="004031D4">
        <w:trPr>
          <w:trHeight w:val="460"/>
        </w:trPr>
        <w:tc>
          <w:tcPr>
            <w:tcW w:w="14909" w:type="dxa"/>
            <w:gridSpan w:val="7"/>
            <w:shd w:val="clear" w:color="auto" w:fill="D9D9D9"/>
            <w:vAlign w:val="center"/>
          </w:tcPr>
          <w:p w:rsidR="009D211D" w:rsidRPr="00B21902" w:rsidRDefault="009D211D" w:rsidP="004031D4">
            <w:pPr>
              <w:jc w:val="center"/>
              <w:rPr>
                <w:b/>
              </w:rPr>
            </w:pPr>
            <w:r w:rsidRPr="00B21902">
              <w:rPr>
                <w:b/>
              </w:rPr>
              <w:t>декабрь</w:t>
            </w:r>
          </w:p>
        </w:tc>
      </w:tr>
      <w:tr w:rsidR="009D211D" w:rsidRPr="00B21902" w:rsidTr="004031D4">
        <w:trPr>
          <w:gridAfter w:val="1"/>
          <w:wAfter w:w="16" w:type="dxa"/>
          <w:trHeight w:val="538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32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:rsidR="009D211D" w:rsidRPr="00011C35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Москвы, приуроченных к 80-й годовщине Битвы под Москвой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декабрь (дата уточняется)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Управа Рязанского района</w:t>
            </w:r>
          </w:p>
        </w:tc>
      </w:tr>
      <w:tr w:rsidR="009D211D" w:rsidRPr="00B21902" w:rsidTr="004031D4">
        <w:trPr>
          <w:gridAfter w:val="1"/>
          <w:wAfter w:w="16" w:type="dxa"/>
          <w:trHeight w:val="538"/>
        </w:trPr>
        <w:tc>
          <w:tcPr>
            <w:tcW w:w="959" w:type="dxa"/>
            <w:vAlign w:val="center"/>
          </w:tcPr>
          <w:p w:rsidR="009D211D" w:rsidRDefault="009D211D" w:rsidP="004031D4">
            <w:pPr>
              <w:jc w:val="center"/>
            </w:pPr>
            <w:r>
              <w:t>33.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 xml:space="preserve">Литературно-музыкальная гостиная </w:t>
            </w:r>
          </w:p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«Сказка для Деда Мороза»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17 декабря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17.00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60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  <w:p w:rsidR="009D211D" w:rsidRPr="00B21902" w:rsidRDefault="009D211D" w:rsidP="004031D4">
            <w:pPr>
              <w:jc w:val="center"/>
            </w:pPr>
          </w:p>
        </w:tc>
      </w:tr>
      <w:tr w:rsidR="009D211D" w:rsidRPr="00B21902" w:rsidTr="004031D4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34</w:t>
            </w:r>
            <w:r w:rsidRPr="00B21902">
              <w:t>.</w:t>
            </w:r>
          </w:p>
        </w:tc>
        <w:tc>
          <w:tcPr>
            <w:tcW w:w="5386" w:type="dxa"/>
            <w:vAlign w:val="center"/>
          </w:tcPr>
          <w:p w:rsidR="009D211D" w:rsidRPr="00B21902" w:rsidRDefault="009D211D" w:rsidP="00403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Культурно-развлекательное мероприятие – «Снежный серпантин»</w:t>
            </w:r>
          </w:p>
        </w:tc>
        <w:tc>
          <w:tcPr>
            <w:tcW w:w="198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27</w:t>
            </w:r>
            <w:r w:rsidRPr="00B21902">
              <w:t xml:space="preserve"> декабря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vAlign w:val="center"/>
          </w:tcPr>
          <w:p w:rsidR="009D211D" w:rsidRPr="00B21902" w:rsidRDefault="009D211D" w:rsidP="004031D4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:rsidR="009D211D" w:rsidRPr="00B21902" w:rsidRDefault="009D211D" w:rsidP="004031D4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B21902" w:rsidRDefault="009D211D" w:rsidP="004031D4">
            <w:pPr>
              <w:jc w:val="center"/>
            </w:pPr>
            <w:r>
              <w:t>350</w:t>
            </w:r>
          </w:p>
        </w:tc>
        <w:tc>
          <w:tcPr>
            <w:tcW w:w="2225" w:type="dxa"/>
            <w:vAlign w:val="center"/>
          </w:tcPr>
          <w:p w:rsidR="009D211D" w:rsidRPr="00B21902" w:rsidRDefault="009D211D" w:rsidP="004031D4">
            <w:pPr>
              <w:jc w:val="center"/>
            </w:pPr>
            <w:r w:rsidRPr="00B21902">
              <w:t>ГБУ «Аист»</w:t>
            </w:r>
          </w:p>
          <w:p w:rsidR="009D211D" w:rsidRPr="00B21902" w:rsidRDefault="009D211D" w:rsidP="004031D4">
            <w:pPr>
              <w:jc w:val="center"/>
            </w:pPr>
            <w:r w:rsidRPr="00B21902">
              <w:t>(495) 657-04-50</w:t>
            </w:r>
          </w:p>
        </w:tc>
      </w:tr>
    </w:tbl>
    <w:p w:rsidR="009D211D" w:rsidRDefault="009D211D" w:rsidP="00AE1154">
      <w:pPr>
        <w:rPr>
          <w:b/>
          <w:sz w:val="28"/>
          <w:szCs w:val="28"/>
        </w:rPr>
      </w:pPr>
    </w:p>
    <w:p w:rsidR="009D211D" w:rsidRDefault="009D211D" w:rsidP="00AE1154">
      <w:pPr>
        <w:rPr>
          <w:b/>
          <w:sz w:val="28"/>
          <w:szCs w:val="28"/>
        </w:rPr>
      </w:pPr>
    </w:p>
    <w:p w:rsidR="009D211D" w:rsidRDefault="009D211D" w:rsidP="00B220C5">
      <w:pPr>
        <w:jc w:val="center"/>
        <w:rPr>
          <w:b/>
        </w:rPr>
      </w:pPr>
    </w:p>
    <w:p w:rsidR="009D211D" w:rsidRDefault="009D211D" w:rsidP="00B220C5">
      <w:pPr>
        <w:jc w:val="center"/>
        <w:rPr>
          <w:b/>
        </w:rPr>
      </w:pPr>
    </w:p>
    <w:p w:rsidR="009D211D" w:rsidRPr="00BA39EF" w:rsidRDefault="009D211D" w:rsidP="002672A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2</w:t>
      </w:r>
    </w:p>
    <w:p w:rsidR="009D211D" w:rsidRPr="00BA39EF" w:rsidRDefault="009D211D" w:rsidP="002672A8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9D211D" w:rsidRPr="00BA39EF" w:rsidRDefault="009D211D" w:rsidP="002672A8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9D211D" w:rsidRDefault="009D211D" w:rsidP="002672A8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09.02.2021 года № 47/11</w:t>
      </w:r>
    </w:p>
    <w:p w:rsidR="009D211D" w:rsidRDefault="009D211D" w:rsidP="00B220C5">
      <w:pPr>
        <w:jc w:val="center"/>
        <w:rPr>
          <w:b/>
        </w:rPr>
      </w:pPr>
    </w:p>
    <w:p w:rsidR="009D211D" w:rsidRDefault="009D211D" w:rsidP="00B220C5">
      <w:pPr>
        <w:jc w:val="center"/>
        <w:rPr>
          <w:b/>
        </w:rPr>
      </w:pPr>
    </w:p>
    <w:p w:rsidR="009D211D" w:rsidRPr="00BA39EF" w:rsidRDefault="009D211D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9D211D" w:rsidRPr="00BA39EF" w:rsidRDefault="009D211D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9D211D" w:rsidRPr="00BA39EF" w:rsidRDefault="009D211D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9D211D" w:rsidRPr="00BA39EF" w:rsidRDefault="009D211D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08.12.2020 года № 44/2</w:t>
      </w:r>
    </w:p>
    <w:p w:rsidR="009D211D" w:rsidRDefault="009D211D" w:rsidP="00B220C5">
      <w:pPr>
        <w:jc w:val="center"/>
        <w:rPr>
          <w:b/>
        </w:rPr>
      </w:pPr>
    </w:p>
    <w:p w:rsidR="009D211D" w:rsidRDefault="009D211D" w:rsidP="00B220C5">
      <w:pPr>
        <w:jc w:val="center"/>
        <w:rPr>
          <w:b/>
        </w:rPr>
      </w:pPr>
    </w:p>
    <w:p w:rsidR="009D211D" w:rsidRDefault="009D211D" w:rsidP="00AE11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9D211D" w:rsidRDefault="009D211D" w:rsidP="00AE11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спортивно-массовых и физкультурно-оздоровительных мероприятий по работе с населением по месту жительства, </w:t>
      </w:r>
    </w:p>
    <w:p w:rsidR="009D211D" w:rsidRDefault="009D211D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проводимых на территории Рязанского района города Москвы  </w:t>
      </w:r>
      <w:r>
        <w:rPr>
          <w:b/>
          <w:color w:val="000000"/>
          <w:sz w:val="28"/>
          <w:szCs w:val="28"/>
        </w:rPr>
        <w:t>в рамках городской целевой программы "Спорт Москвы" на 2021 год</w:t>
      </w:r>
    </w:p>
    <w:p w:rsidR="009D211D" w:rsidRDefault="009D211D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D211D" w:rsidRDefault="009D211D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14732" w:type="dxa"/>
        <w:jc w:val="center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9"/>
        <w:gridCol w:w="4536"/>
        <w:gridCol w:w="2126"/>
        <w:gridCol w:w="3118"/>
        <w:gridCol w:w="1504"/>
        <w:gridCol w:w="2619"/>
      </w:tblGrid>
      <w:tr w:rsidR="009D211D" w:rsidRPr="00E51508" w:rsidTr="004031D4">
        <w:trPr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№</w:t>
            </w:r>
          </w:p>
        </w:tc>
        <w:tc>
          <w:tcPr>
            <w:tcW w:w="453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Наименование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мероприятия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Дата и время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проведения</w:t>
            </w:r>
          </w:p>
          <w:p w:rsidR="009D211D" w:rsidRPr="00E51508" w:rsidRDefault="009D211D" w:rsidP="004031D4">
            <w:pPr>
              <w:jc w:val="center"/>
            </w:pP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Место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проведения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Количество участников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Ответственный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(ФИО, телефон)</w:t>
            </w:r>
          </w:p>
        </w:tc>
      </w:tr>
      <w:tr w:rsidR="009D211D" w:rsidRPr="00E51508" w:rsidTr="004031D4">
        <w:trPr>
          <w:jc w:val="center"/>
        </w:trPr>
        <w:tc>
          <w:tcPr>
            <w:tcW w:w="14732" w:type="dxa"/>
            <w:gridSpan w:val="6"/>
            <w:shd w:val="clear" w:color="auto" w:fill="8DB3E2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1 КВАРТАЛ</w:t>
            </w:r>
          </w:p>
        </w:tc>
      </w:tr>
      <w:tr w:rsidR="009D211D" w:rsidRPr="00E51508" w:rsidTr="004031D4">
        <w:trPr>
          <w:trHeight w:val="401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январь</w:t>
            </w:r>
          </w:p>
        </w:tc>
      </w:tr>
      <w:tr w:rsidR="009D211D" w:rsidRPr="00E51508" w:rsidTr="004031D4">
        <w:trPr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Спортивный онлайн-конкурс «Олимпийские игры»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23 января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Лыжный забег для жителей района «Рязанская лыжня»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30 января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444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февраль</w:t>
            </w:r>
          </w:p>
        </w:tc>
      </w:tr>
      <w:tr w:rsidR="009D211D" w:rsidRPr="00E51508" w:rsidTr="004031D4">
        <w:trPr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настольному теннису Спартакиада пенсионеров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 февраля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  <w:rPr>
                <w:sz w:val="20"/>
                <w:szCs w:val="20"/>
              </w:rPr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вебинар по спортивной гимнастике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10 февраля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Онлайн-турнир по боксу «Удар по лапам»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11 февраля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42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хоккею «Золотая шайба»</w:t>
            </w:r>
          </w:p>
          <w:p w:rsidR="009D211D" w:rsidRPr="00E51508" w:rsidRDefault="009D211D" w:rsidP="004031D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14 февраля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1-я Новокузьминская ул., д.22, корп.2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984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кибер-спорту среди молодежи района, посвященный Дню защитника Отечества.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22 февраля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:rsidTr="004031D4">
        <w:trPr>
          <w:trHeight w:val="984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Онлайн-соревнования по шахматам, посвященные Дню защитника Отечества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24 февраля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416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март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фитнес зарядка</w:t>
            </w:r>
          </w:p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«Выше руки»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 марта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онлайн-соревнования по шахматам Спартакиада пенсионеров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 марта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45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соревнования по шашкам</w:t>
            </w:r>
          </w:p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 марта</w:t>
            </w:r>
          </w:p>
        </w:tc>
        <w:tc>
          <w:tcPr>
            <w:tcW w:w="3118" w:type="dxa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Спортивное онлайн мероприятие ОФП «Будь здоров!»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 марта</w:t>
            </w:r>
          </w:p>
        </w:tc>
        <w:tc>
          <w:tcPr>
            <w:tcW w:w="3118" w:type="dxa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спортивных семей. «Весенние забавы!»</w:t>
            </w:r>
          </w:p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25 марта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415"/>
          <w:jc w:val="center"/>
        </w:trPr>
        <w:tc>
          <w:tcPr>
            <w:tcW w:w="14732" w:type="dxa"/>
            <w:gridSpan w:val="6"/>
            <w:shd w:val="clear" w:color="auto" w:fill="8DB3E2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2 КВАРТАЛ</w:t>
            </w:r>
          </w:p>
        </w:tc>
      </w:tr>
      <w:tr w:rsidR="009D211D" w:rsidRPr="00E51508" w:rsidTr="004031D4">
        <w:trPr>
          <w:trHeight w:val="559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апрель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Спортивное онлайн-мероприятие «День здоровья»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7 апреля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бильярду, посвященный Дню космонавтики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12 апреля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Зеленодольская ул. д.4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45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флорболу, посвященный Дню космонавтики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14 апреля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Васильцовский пер., д.1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стритболу</w:t>
            </w:r>
          </w:p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20 апреля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Рязанский пр-кт, д.8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Онлайн-вебинар «Оздоравливающая гимнастика для пенсионеров»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22 апреля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:rsidTr="004031D4">
        <w:trPr>
          <w:trHeight w:val="582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май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кибер-спорту среди учащихся района, посвященный 76- годовщине Победы в Великой отечественной войне 1941-1945 гг.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 мая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Победы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7 мая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Сквер Ф. Полетаева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Соревнования по дартс посвященные празднованию Дня Победы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11 мая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</w:t>
            </w:r>
          </w:p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 xml:space="preserve">15 мая 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Дворовая площадка ул. Окская д. 46, к.3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60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755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спортивных семей. «Туристский слет»</w:t>
            </w:r>
          </w:p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22 мая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1204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 среди команд Рязанского района на Кубок Главы управы. Отборочный этап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25 мая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834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Спортивная эстафета для семей района «Выходи во двор сосед!»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28 мая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80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425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июнь</w:t>
            </w:r>
          </w:p>
        </w:tc>
      </w:tr>
      <w:tr w:rsidR="009D211D" w:rsidRPr="00E51508" w:rsidTr="004031D4">
        <w:trPr>
          <w:trHeight w:val="78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волейболу, посвященный Дню защиты детей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 июня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rPr>
                <w:b/>
              </w:rPr>
            </w:pPr>
            <w:r w:rsidRPr="00E51508">
              <w:rPr>
                <w:b/>
              </w:rPr>
              <w:t>Легкоатлетический забег среди жителей Рязанского района посвященный международному Дню бега.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6 июня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флорболу, посвященный Дню России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10 июня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Васильцовский пер., д.1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 для семей Рязанского района, посвященный празднованию Дня России»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12 июня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Утренняя  фитнесс-зарядка «В здоровом теле, здоровый дух!»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19 июня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385"/>
          <w:jc w:val="center"/>
        </w:trPr>
        <w:tc>
          <w:tcPr>
            <w:tcW w:w="14732" w:type="dxa"/>
            <w:gridSpan w:val="6"/>
            <w:shd w:val="clear" w:color="auto" w:fill="8DB3E2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3 КВАРТАЛ</w:t>
            </w:r>
          </w:p>
        </w:tc>
      </w:tr>
      <w:tr w:rsidR="009D211D" w:rsidRPr="00E51508" w:rsidTr="004031D4">
        <w:trPr>
          <w:trHeight w:val="468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июль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Веселые старты среди детей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8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</w:tcPr>
          <w:p w:rsidR="009D211D" w:rsidRPr="00E51508" w:rsidRDefault="009D211D" w:rsidP="004031D4">
            <w:pPr>
              <w:jc w:val="center"/>
            </w:pPr>
            <w:r w:rsidRPr="00E51508">
              <w:t>30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405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 среди команд Рязанского района на Кубок Главы управы. Финал. Награждение победителей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17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</w:tcPr>
          <w:p w:rsidR="009D211D" w:rsidRPr="00E51508" w:rsidRDefault="009D211D" w:rsidP="004031D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Районные велосоревнования «Крути педали»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24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</w:tcPr>
          <w:p w:rsidR="009D211D" w:rsidRPr="00E51508" w:rsidRDefault="009D211D" w:rsidP="004031D4">
            <w:pPr>
              <w:jc w:val="center"/>
            </w:pPr>
            <w:r w:rsidRPr="00E51508">
              <w:t>70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560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август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физкультурника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13 августа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</w:tcPr>
          <w:p w:rsidR="009D211D" w:rsidRPr="00E51508" w:rsidRDefault="009D211D" w:rsidP="004031D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Мастер-класс по силовым видам спорта (Арм-спорт, гиревой спорт, жим штанги)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25 августа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</w:tcPr>
          <w:p w:rsidR="009D211D" w:rsidRPr="00E51508" w:rsidRDefault="009D211D" w:rsidP="004031D4">
            <w:pPr>
              <w:jc w:val="center"/>
            </w:pPr>
            <w:r w:rsidRPr="00E51508">
              <w:t>80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Спортивная акция «Нет вредным привычкам!»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28 августа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</w:tcPr>
          <w:p w:rsidR="009D211D" w:rsidRPr="00E51508" w:rsidRDefault="009D211D" w:rsidP="004031D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439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сентябрь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Эстафета для семей района, посвящённая Дню солидарности в борьбе с терроризмом.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3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Города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волейболу</w:t>
            </w:r>
          </w:p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15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60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 xml:space="preserve">Соревнования по бадминтону среди детей 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17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Спортивная площадка, ул. Маёвок, д.4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:rsidTr="004031D4">
        <w:trPr>
          <w:trHeight w:val="359"/>
          <w:jc w:val="center"/>
        </w:trPr>
        <w:tc>
          <w:tcPr>
            <w:tcW w:w="14732" w:type="dxa"/>
            <w:gridSpan w:val="6"/>
            <w:shd w:val="clear" w:color="auto" w:fill="8DB3E2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4 КВАРТАЛ</w:t>
            </w:r>
          </w:p>
        </w:tc>
      </w:tr>
      <w:tr w:rsidR="009D211D" w:rsidRPr="00E51508" w:rsidTr="004031D4">
        <w:trPr>
          <w:trHeight w:val="421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октябрь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спортивной ходьбе.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24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настольному теннису, посвященные Дню пожилого человека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дартс</w:t>
            </w:r>
          </w:p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«Золотая осень».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7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shd w:val="clear" w:color="auto" w:fill="FFFFFF"/>
              <w:jc w:val="center"/>
              <w:rPr>
                <w:rFonts w:ascii="yandex-sans" w:hAnsi="yandex-sans"/>
                <w:b/>
              </w:rPr>
            </w:pPr>
            <w:r w:rsidRPr="00E51508">
              <w:rPr>
                <w:b/>
              </w:rPr>
              <w:t>Онлайн вебинар «</w:t>
            </w:r>
            <w:r w:rsidRPr="00E51508">
              <w:rPr>
                <w:rFonts w:ascii="yandex-sans" w:hAnsi="yandex-sans"/>
                <w:b/>
              </w:rPr>
              <w:t>Если знак ГТО на груди,  Значит, всегда ты во всем впереди!»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7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Товарищеские соревнования по настольному теннису Спартакиада «Спорт для всех»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19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370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ноябрь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Товарищеские соревнования по бадминтону</w:t>
            </w:r>
          </w:p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12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Круглый стол по вопросам спортивной и физкультурно-оздоровительной работе в Рязанском районе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24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Мещерский переулок, д. 2, корп.5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30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402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декабрь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бильярду, посвященный Дню Конституции РФ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12 декабря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Зеленодольская ул. д.4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Новому году</w:t>
            </w:r>
          </w:p>
        </w:tc>
        <w:tc>
          <w:tcPr>
            <w:tcW w:w="2126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28 декабря</w:t>
            </w:r>
          </w:p>
        </w:tc>
        <w:tc>
          <w:tcPr>
            <w:tcW w:w="3118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</w:tbl>
    <w:p w:rsidR="009D211D" w:rsidRDefault="009D211D" w:rsidP="00B220C5">
      <w:pPr>
        <w:jc w:val="center"/>
        <w:rPr>
          <w:b/>
        </w:rPr>
      </w:pPr>
    </w:p>
    <w:sectPr w:rsidR="009D211D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1D6C01"/>
    <w:multiLevelType w:val="multilevel"/>
    <w:tmpl w:val="79EE4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2431F2"/>
    <w:multiLevelType w:val="multilevel"/>
    <w:tmpl w:val="B5168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CB"/>
    <w:rsid w:val="000007D8"/>
    <w:rsid w:val="00000EF4"/>
    <w:rsid w:val="00005792"/>
    <w:rsid w:val="00007BE8"/>
    <w:rsid w:val="00011C35"/>
    <w:rsid w:val="0001617C"/>
    <w:rsid w:val="00027343"/>
    <w:rsid w:val="0003556B"/>
    <w:rsid w:val="00035D7F"/>
    <w:rsid w:val="00035F08"/>
    <w:rsid w:val="00042198"/>
    <w:rsid w:val="00053950"/>
    <w:rsid w:val="000542E0"/>
    <w:rsid w:val="000547AC"/>
    <w:rsid w:val="000622E1"/>
    <w:rsid w:val="000669EE"/>
    <w:rsid w:val="0009331B"/>
    <w:rsid w:val="00093EA6"/>
    <w:rsid w:val="00094315"/>
    <w:rsid w:val="00094BE4"/>
    <w:rsid w:val="00097BD3"/>
    <w:rsid w:val="000A19AF"/>
    <w:rsid w:val="000A1FD2"/>
    <w:rsid w:val="000A7EE6"/>
    <w:rsid w:val="000B73A0"/>
    <w:rsid w:val="000C109F"/>
    <w:rsid w:val="000C2F87"/>
    <w:rsid w:val="000D0988"/>
    <w:rsid w:val="000F346A"/>
    <w:rsid w:val="000F7652"/>
    <w:rsid w:val="00104FE2"/>
    <w:rsid w:val="001079EF"/>
    <w:rsid w:val="001107BF"/>
    <w:rsid w:val="00110BBF"/>
    <w:rsid w:val="00112931"/>
    <w:rsid w:val="001149E6"/>
    <w:rsid w:val="0011578F"/>
    <w:rsid w:val="001175C4"/>
    <w:rsid w:val="00123225"/>
    <w:rsid w:val="001407BB"/>
    <w:rsid w:val="00143D38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6D1D"/>
    <w:rsid w:val="001B6A32"/>
    <w:rsid w:val="001C1581"/>
    <w:rsid w:val="001C29CD"/>
    <w:rsid w:val="001C6388"/>
    <w:rsid w:val="001D5464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5691"/>
    <w:rsid w:val="00216E12"/>
    <w:rsid w:val="0023072D"/>
    <w:rsid w:val="00236216"/>
    <w:rsid w:val="00242700"/>
    <w:rsid w:val="00242FE8"/>
    <w:rsid w:val="002557F8"/>
    <w:rsid w:val="00256EA5"/>
    <w:rsid w:val="00265D34"/>
    <w:rsid w:val="002672A8"/>
    <w:rsid w:val="002754F5"/>
    <w:rsid w:val="00275559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337E9"/>
    <w:rsid w:val="00333C8C"/>
    <w:rsid w:val="00342D9F"/>
    <w:rsid w:val="003515F7"/>
    <w:rsid w:val="00351605"/>
    <w:rsid w:val="00353623"/>
    <w:rsid w:val="0035532C"/>
    <w:rsid w:val="00355E2D"/>
    <w:rsid w:val="0036430C"/>
    <w:rsid w:val="00366AD3"/>
    <w:rsid w:val="00370398"/>
    <w:rsid w:val="003745A7"/>
    <w:rsid w:val="00376B47"/>
    <w:rsid w:val="003827D7"/>
    <w:rsid w:val="00385340"/>
    <w:rsid w:val="003878D8"/>
    <w:rsid w:val="00392071"/>
    <w:rsid w:val="003954EA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400B9C"/>
    <w:rsid w:val="004031D4"/>
    <w:rsid w:val="00415EF0"/>
    <w:rsid w:val="004245E9"/>
    <w:rsid w:val="00442098"/>
    <w:rsid w:val="00446B07"/>
    <w:rsid w:val="00446DAF"/>
    <w:rsid w:val="00447648"/>
    <w:rsid w:val="00465004"/>
    <w:rsid w:val="00466DBC"/>
    <w:rsid w:val="00484922"/>
    <w:rsid w:val="004919EA"/>
    <w:rsid w:val="00491A3A"/>
    <w:rsid w:val="004929F7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358B"/>
    <w:rsid w:val="004E4441"/>
    <w:rsid w:val="004E5887"/>
    <w:rsid w:val="004F1BD2"/>
    <w:rsid w:val="00506696"/>
    <w:rsid w:val="00510E52"/>
    <w:rsid w:val="00526511"/>
    <w:rsid w:val="00532A32"/>
    <w:rsid w:val="00535323"/>
    <w:rsid w:val="00541C91"/>
    <w:rsid w:val="00544787"/>
    <w:rsid w:val="0054783C"/>
    <w:rsid w:val="00556B9B"/>
    <w:rsid w:val="005576E2"/>
    <w:rsid w:val="00575AE9"/>
    <w:rsid w:val="0058191F"/>
    <w:rsid w:val="00582470"/>
    <w:rsid w:val="00583F19"/>
    <w:rsid w:val="005908B0"/>
    <w:rsid w:val="00593D2C"/>
    <w:rsid w:val="005A1CB5"/>
    <w:rsid w:val="005A640D"/>
    <w:rsid w:val="005B5370"/>
    <w:rsid w:val="005C1425"/>
    <w:rsid w:val="005C1426"/>
    <w:rsid w:val="005C35EA"/>
    <w:rsid w:val="005C5292"/>
    <w:rsid w:val="005D5D76"/>
    <w:rsid w:val="005D6D4A"/>
    <w:rsid w:val="005E2C46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1D79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923D4"/>
    <w:rsid w:val="006A191B"/>
    <w:rsid w:val="006A2028"/>
    <w:rsid w:val="006A41B4"/>
    <w:rsid w:val="006A44F0"/>
    <w:rsid w:val="006B280E"/>
    <w:rsid w:val="006C0B48"/>
    <w:rsid w:val="006C3528"/>
    <w:rsid w:val="006F1EC8"/>
    <w:rsid w:val="007038BA"/>
    <w:rsid w:val="0070705F"/>
    <w:rsid w:val="007123D8"/>
    <w:rsid w:val="00720CA7"/>
    <w:rsid w:val="007219EA"/>
    <w:rsid w:val="0072305B"/>
    <w:rsid w:val="00725C76"/>
    <w:rsid w:val="0073203C"/>
    <w:rsid w:val="007414DB"/>
    <w:rsid w:val="00755983"/>
    <w:rsid w:val="007578FB"/>
    <w:rsid w:val="00763AC8"/>
    <w:rsid w:val="0076464E"/>
    <w:rsid w:val="007656E6"/>
    <w:rsid w:val="00765F6D"/>
    <w:rsid w:val="00771884"/>
    <w:rsid w:val="0077603C"/>
    <w:rsid w:val="007764B6"/>
    <w:rsid w:val="00793A8C"/>
    <w:rsid w:val="007B139C"/>
    <w:rsid w:val="007B2046"/>
    <w:rsid w:val="007D6401"/>
    <w:rsid w:val="007D67EB"/>
    <w:rsid w:val="007E414D"/>
    <w:rsid w:val="008036D4"/>
    <w:rsid w:val="008102BB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33E25"/>
    <w:rsid w:val="00841EA0"/>
    <w:rsid w:val="008425B5"/>
    <w:rsid w:val="00844E6A"/>
    <w:rsid w:val="008555C5"/>
    <w:rsid w:val="00856027"/>
    <w:rsid w:val="00860E63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583B"/>
    <w:rsid w:val="008C665E"/>
    <w:rsid w:val="008F13B0"/>
    <w:rsid w:val="008F4353"/>
    <w:rsid w:val="008F445B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A22F9"/>
    <w:rsid w:val="009A6366"/>
    <w:rsid w:val="009D15E6"/>
    <w:rsid w:val="009D211D"/>
    <w:rsid w:val="009D73E7"/>
    <w:rsid w:val="009D7F93"/>
    <w:rsid w:val="009E607C"/>
    <w:rsid w:val="009F0133"/>
    <w:rsid w:val="009F51B0"/>
    <w:rsid w:val="009F693E"/>
    <w:rsid w:val="00A00C94"/>
    <w:rsid w:val="00A03164"/>
    <w:rsid w:val="00A069D1"/>
    <w:rsid w:val="00A06B6D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A5DCC"/>
    <w:rsid w:val="00AB3D3B"/>
    <w:rsid w:val="00AB759A"/>
    <w:rsid w:val="00AD115E"/>
    <w:rsid w:val="00AD6116"/>
    <w:rsid w:val="00AE03A5"/>
    <w:rsid w:val="00AE1154"/>
    <w:rsid w:val="00AE215D"/>
    <w:rsid w:val="00AF10AE"/>
    <w:rsid w:val="00AF28E1"/>
    <w:rsid w:val="00AF4AE0"/>
    <w:rsid w:val="00B00E41"/>
    <w:rsid w:val="00B06037"/>
    <w:rsid w:val="00B07129"/>
    <w:rsid w:val="00B1192D"/>
    <w:rsid w:val="00B168DF"/>
    <w:rsid w:val="00B16C46"/>
    <w:rsid w:val="00B17A36"/>
    <w:rsid w:val="00B21902"/>
    <w:rsid w:val="00B220C5"/>
    <w:rsid w:val="00B26DF3"/>
    <w:rsid w:val="00B3777B"/>
    <w:rsid w:val="00B41EA7"/>
    <w:rsid w:val="00B5226E"/>
    <w:rsid w:val="00B5343D"/>
    <w:rsid w:val="00B60D70"/>
    <w:rsid w:val="00B640A7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227F"/>
    <w:rsid w:val="00BD063F"/>
    <w:rsid w:val="00BD379A"/>
    <w:rsid w:val="00BE2833"/>
    <w:rsid w:val="00BE3306"/>
    <w:rsid w:val="00BE4E04"/>
    <w:rsid w:val="00BE796A"/>
    <w:rsid w:val="00C0704F"/>
    <w:rsid w:val="00C36F13"/>
    <w:rsid w:val="00C455BD"/>
    <w:rsid w:val="00C463D5"/>
    <w:rsid w:val="00C46CE3"/>
    <w:rsid w:val="00C555B0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382D"/>
    <w:rsid w:val="00CD6BA2"/>
    <w:rsid w:val="00CE2734"/>
    <w:rsid w:val="00CE7A2C"/>
    <w:rsid w:val="00CF635E"/>
    <w:rsid w:val="00CF6DB8"/>
    <w:rsid w:val="00D03E82"/>
    <w:rsid w:val="00D049ED"/>
    <w:rsid w:val="00D04A8A"/>
    <w:rsid w:val="00D10322"/>
    <w:rsid w:val="00D10FC9"/>
    <w:rsid w:val="00D13696"/>
    <w:rsid w:val="00D2026F"/>
    <w:rsid w:val="00D2151F"/>
    <w:rsid w:val="00D2211F"/>
    <w:rsid w:val="00D33515"/>
    <w:rsid w:val="00D42FBE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A2EC4"/>
    <w:rsid w:val="00DB6017"/>
    <w:rsid w:val="00DC11F8"/>
    <w:rsid w:val="00DC431D"/>
    <w:rsid w:val="00DC5AD6"/>
    <w:rsid w:val="00DC79A0"/>
    <w:rsid w:val="00DD227E"/>
    <w:rsid w:val="00DD4DD9"/>
    <w:rsid w:val="00DD51E0"/>
    <w:rsid w:val="00DD7894"/>
    <w:rsid w:val="00DE3170"/>
    <w:rsid w:val="00DF6E9D"/>
    <w:rsid w:val="00DF7E28"/>
    <w:rsid w:val="00E07AD4"/>
    <w:rsid w:val="00E101F6"/>
    <w:rsid w:val="00E10759"/>
    <w:rsid w:val="00E117DA"/>
    <w:rsid w:val="00E120CD"/>
    <w:rsid w:val="00E20446"/>
    <w:rsid w:val="00E249CD"/>
    <w:rsid w:val="00E277AC"/>
    <w:rsid w:val="00E3632B"/>
    <w:rsid w:val="00E50889"/>
    <w:rsid w:val="00E51508"/>
    <w:rsid w:val="00E521D9"/>
    <w:rsid w:val="00E538DC"/>
    <w:rsid w:val="00E54162"/>
    <w:rsid w:val="00E55A5B"/>
    <w:rsid w:val="00E62F45"/>
    <w:rsid w:val="00E6569F"/>
    <w:rsid w:val="00E72187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73C2"/>
    <w:rsid w:val="00F07AF1"/>
    <w:rsid w:val="00F112F6"/>
    <w:rsid w:val="00F11A89"/>
    <w:rsid w:val="00F23366"/>
    <w:rsid w:val="00F26D3D"/>
    <w:rsid w:val="00F3063A"/>
    <w:rsid w:val="00F33D65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86C6A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F2407"/>
    <w:rsid w:val="00FF285C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73F2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a">
    <w:name w:val="Абзац списка"/>
    <w:basedOn w:val="Normal"/>
    <w:uiPriority w:val="99"/>
    <w:rsid w:val="00AF28E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10</Pages>
  <Words>2271</Words>
  <Characters>12951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159</cp:revision>
  <cp:lastPrinted>2021-02-09T06:25:00Z</cp:lastPrinted>
  <dcterms:created xsi:type="dcterms:W3CDTF">2013-07-11T10:46:00Z</dcterms:created>
  <dcterms:modified xsi:type="dcterms:W3CDTF">2021-02-09T09:39:00Z</dcterms:modified>
</cp:coreProperties>
</file>